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05F" w:rsidRPr="00E5305F" w:rsidRDefault="000904BF" w:rsidP="00E5305F">
      <w:r>
        <w:rPr>
          <w:noProof/>
          <w:lang w:eastAsia="en-IE"/>
        </w:rPr>
        <w:drawing>
          <wp:anchor distT="0" distB="0" distL="114300" distR="114300" simplePos="0" relativeHeight="251641856" behindDoc="0" locked="0" layoutInCell="1" allowOverlap="1" wp14:anchorId="61C5A52A" wp14:editId="765E1412">
            <wp:simplePos x="0" y="0"/>
            <wp:positionH relativeFrom="column">
              <wp:posOffset>326390</wp:posOffset>
            </wp:positionH>
            <wp:positionV relativeFrom="paragraph">
              <wp:posOffset>-61595</wp:posOffset>
            </wp:positionV>
            <wp:extent cx="2789555" cy="1050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18D855C" wp14:editId="1D41EFB1">
                <wp:simplePos x="0" y="0"/>
                <wp:positionH relativeFrom="column">
                  <wp:posOffset>3037205</wp:posOffset>
                </wp:positionH>
                <wp:positionV relativeFrom="paragraph">
                  <wp:posOffset>-58632</wp:posOffset>
                </wp:positionV>
                <wp:extent cx="3211830" cy="140462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8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711" w:rsidRPr="005B0D57" w:rsidRDefault="00DD2CB9" w:rsidP="001B7711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Head of Technology</w:t>
                            </w:r>
                          </w:p>
                          <w:p w:rsidR="005B0D57" w:rsidRPr="005B0D57" w:rsidRDefault="00E46D45" w:rsidP="000904BF">
                            <w:pPr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Closing Date: </w:t>
                            </w:r>
                            <w:r w:rsidR="00344615">
                              <w:rPr>
                                <w:rFonts w:cs="Arial"/>
                                <w:sz w:val="32"/>
                                <w:szCs w:val="32"/>
                              </w:rPr>
                              <w:t>24</w:t>
                            </w:r>
                            <w:r w:rsidR="00593908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D5E00">
                              <w:rPr>
                                <w:rFonts w:cs="Arial"/>
                                <w:sz w:val="32"/>
                                <w:szCs w:val="32"/>
                              </w:rPr>
                              <w:t>March</w:t>
                            </w:r>
                            <w:r w:rsidR="00593908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8D85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15pt;margin-top:-4.6pt;width:252.9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" stroked="f">
                <v:textbox style="mso-fit-shape-to-text:t">
                  <w:txbxContent>
                    <w:p w:rsidR="001B7711" w:rsidRPr="005B0D57" w:rsidRDefault="00DD2CB9" w:rsidP="001B7711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Head of Technology</w:t>
                      </w:r>
                    </w:p>
                    <w:p w:rsidR="005B0D57" w:rsidRPr="005B0D57" w:rsidRDefault="00E46D45" w:rsidP="000904BF">
                      <w:pPr>
                        <w:rPr>
                          <w:rFonts w:cs="Arial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sz w:val="32"/>
                          <w:szCs w:val="32"/>
                        </w:rPr>
                        <w:t xml:space="preserve">Closing Date: </w:t>
                      </w:r>
                      <w:r w:rsidR="00344615">
                        <w:rPr>
                          <w:rFonts w:cs="Arial"/>
                          <w:sz w:val="32"/>
                          <w:szCs w:val="32"/>
                        </w:rPr>
                        <w:t>24</w:t>
                      </w:r>
                      <w:r w:rsidR="00593908">
                        <w:rPr>
                          <w:rFonts w:cs="Arial"/>
                          <w:sz w:val="32"/>
                          <w:szCs w:val="32"/>
                        </w:rPr>
                        <w:t xml:space="preserve"> </w:t>
                      </w:r>
                      <w:r w:rsidR="003D5E00">
                        <w:rPr>
                          <w:rFonts w:cs="Arial"/>
                          <w:sz w:val="32"/>
                          <w:szCs w:val="32"/>
                        </w:rPr>
                        <w:t>March</w:t>
                      </w:r>
                      <w:r w:rsidR="00593908">
                        <w:rPr>
                          <w:rFonts w:cs="Arial"/>
                          <w:sz w:val="32"/>
                          <w:szCs w:val="32"/>
                        </w:rPr>
                        <w:t xml:space="preserve">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640E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-358140</wp:posOffset>
                </wp:positionV>
                <wp:extent cx="7232400" cy="10432800"/>
                <wp:effectExtent l="0" t="0" r="2603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400" cy="10432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135C9" id="Rectangle 6" o:spid="_x0000_s1026" style="position:absolute;margin-left:-27.6pt;margin-top:-28.2pt;width:569.5pt;height:821.5pt;z-index:-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" filled="f" strokecolor="#1f3763 [1604]" strokeweight="1pt"/>
            </w:pict>
          </mc:Fallback>
        </mc:AlternateContent>
      </w:r>
    </w:p>
    <w:p w:rsidR="00E5305F" w:rsidRPr="00E5305F" w:rsidRDefault="00E5305F" w:rsidP="00E5305F"/>
    <w:p w:rsidR="00F53C22" w:rsidRPr="00E5305F" w:rsidRDefault="00F53C22" w:rsidP="00E5305F"/>
    <w:p w:rsidR="00655019" w:rsidRDefault="00655019"/>
    <w:p w:rsidR="00655019" w:rsidRDefault="00655019"/>
    <w:p w:rsidR="00A8750A" w:rsidRDefault="000A6F80">
      <w:r w:rsidRPr="00276786">
        <w:rPr>
          <w:noProof/>
          <w:lang w:eastAsia="en-IE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93345</wp:posOffset>
            </wp:positionH>
            <wp:positionV relativeFrom="page">
              <wp:posOffset>6158865</wp:posOffset>
            </wp:positionV>
            <wp:extent cx="6442710" cy="3691255"/>
            <wp:effectExtent l="0" t="0" r="15240" b="0"/>
            <wp:wrapNone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5163652" wp14:editId="002ECD52">
                <wp:simplePos x="0" y="0"/>
                <wp:positionH relativeFrom="column">
                  <wp:posOffset>183515</wp:posOffset>
                </wp:positionH>
                <wp:positionV relativeFrom="paragraph">
                  <wp:posOffset>8012821</wp:posOffset>
                </wp:positionV>
                <wp:extent cx="624840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0A" w:rsidRDefault="00A8750A" w:rsidP="00CA1447">
                            <w:pPr>
                              <w:spacing w:before="60"/>
                              <w:jc w:val="center"/>
                              <w:rPr>
                                <w:rStyle w:val="Hyperlink"/>
                                <w:b/>
                                <w:szCs w:val="20"/>
                                <w:lang w:val="en-US"/>
                              </w:rPr>
                            </w:pPr>
                            <w:r w:rsidRPr="00CA1447">
                              <w:rPr>
                                <w:b/>
                                <w:szCs w:val="20"/>
                                <w:lang w:val="en-US"/>
                              </w:rPr>
                              <w:t>To apply please send a covering letter and CV to Human Resources</w:t>
                            </w:r>
                            <w:r w:rsidR="005B0D57" w:rsidRPr="00CA1447">
                              <w:rPr>
                                <w:b/>
                                <w:szCs w:val="20"/>
                                <w:lang w:val="en-US"/>
                              </w:rPr>
                              <w:t>:</w:t>
                            </w:r>
                            <w:r w:rsidRPr="00CA1447">
                              <w:rPr>
                                <w:b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14" w:history="1">
                              <w:r w:rsidR="005B0D57" w:rsidRPr="00CA1447">
                                <w:rPr>
                                  <w:rStyle w:val="Hyperlink"/>
                                  <w:b/>
                                  <w:szCs w:val="20"/>
                                  <w:lang w:val="en-US"/>
                                </w:rPr>
                                <w:t>jobs@dublinport.ie</w:t>
                              </w:r>
                            </w:hyperlink>
                          </w:p>
                          <w:p w:rsidR="00AF4BD7" w:rsidRPr="00AF4BD7" w:rsidRDefault="00AF4BD7" w:rsidP="00AF4BD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AF4BD7">
                              <w:rPr>
                                <w:rStyle w:val="Hyperlink"/>
                                <w:b/>
                                <w:color w:val="auto"/>
                                <w:szCs w:val="20"/>
                                <w:u w:val="none"/>
                                <w:lang w:val="en-US"/>
                              </w:rPr>
                              <w:t>Full Role Profile available on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163652" id="_x0000_s1027" type="#_x0000_t202" style="position:absolute;margin-left:14.45pt;margin-top:630.95pt;width:492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" filled="f" stroked="f">
                <v:textbox style="mso-fit-shape-to-text:t">
                  <w:txbxContent>
                    <w:p w:rsidR="00A8750A" w:rsidRDefault="00A8750A" w:rsidP="00CA1447">
                      <w:pPr>
                        <w:spacing w:before="60"/>
                        <w:jc w:val="center"/>
                        <w:rPr>
                          <w:rStyle w:val="Hyperlink"/>
                          <w:b/>
                          <w:szCs w:val="20"/>
                          <w:lang w:val="en-US"/>
                        </w:rPr>
                      </w:pPr>
                      <w:r w:rsidRPr="00CA1447">
                        <w:rPr>
                          <w:b/>
                          <w:szCs w:val="20"/>
                          <w:lang w:val="en-US"/>
                        </w:rPr>
                        <w:t>To apply please send a covering letter and CV to Human Resources</w:t>
                      </w:r>
                      <w:r w:rsidR="005B0D57" w:rsidRPr="00CA1447">
                        <w:rPr>
                          <w:b/>
                          <w:szCs w:val="20"/>
                          <w:lang w:val="en-US"/>
                        </w:rPr>
                        <w:t>:</w:t>
                      </w:r>
                      <w:r w:rsidRPr="00CA1447">
                        <w:rPr>
                          <w:b/>
                          <w:szCs w:val="20"/>
                          <w:lang w:val="en-US"/>
                        </w:rPr>
                        <w:t xml:space="preserve"> </w:t>
                      </w:r>
                      <w:hyperlink r:id="rId15" w:history="1">
                        <w:r w:rsidR="005B0D57" w:rsidRPr="00CA1447">
                          <w:rPr>
                            <w:rStyle w:val="Hyperlink"/>
                            <w:b/>
                            <w:szCs w:val="20"/>
                            <w:lang w:val="en-US"/>
                          </w:rPr>
                          <w:t>jobs@dublinport.ie</w:t>
                        </w:r>
                      </w:hyperlink>
                    </w:p>
                    <w:p w:rsidR="00AF4BD7" w:rsidRPr="00AF4BD7" w:rsidRDefault="00AF4BD7" w:rsidP="00AF4BD7">
                      <w:pPr>
                        <w:jc w:val="center"/>
                        <w:rPr>
                          <w:lang w:val="en-US"/>
                        </w:rPr>
                      </w:pPr>
                      <w:r w:rsidRPr="00AF4BD7">
                        <w:rPr>
                          <w:rStyle w:val="Hyperlink"/>
                          <w:b/>
                          <w:color w:val="auto"/>
                          <w:szCs w:val="20"/>
                          <w:u w:val="none"/>
                          <w:lang w:val="en-US"/>
                        </w:rPr>
                        <w:t>Full Role Profile available on request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04BF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304588</wp:posOffset>
                </wp:positionV>
                <wp:extent cx="6527800" cy="54102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541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CB9" w:rsidRPr="00DD2CB9" w:rsidRDefault="00F755BC" w:rsidP="00DD2CB9">
                            <w:pPr>
                              <w:pStyle w:val="ListParagraph"/>
                              <w:ind w:left="0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DD2CB9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Dublin Port Company invites applications for the position of </w:t>
                            </w:r>
                            <w:r w:rsidR="00DD2CB9" w:rsidRPr="00DD2CB9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Head of Technology</w:t>
                            </w:r>
                            <w:r w:rsidR="006A36B0" w:rsidRPr="00DD2CB9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. </w:t>
                            </w:r>
                            <w:r w:rsidR="00344615" w:rsidRPr="00DD2CB9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 </w:t>
                            </w:r>
                            <w:r w:rsidR="00DD2CB9" w:rsidRPr="00DD2CB9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The Head of Technology is responsible for the overall management of technology to ensure the delivery of efficient, reliable and secure IT services for DPC. As a priority, the Head of Technology will develop a strategic approach to support medium and long term business demands with a detailed plan to drive technology transformation. </w:t>
                            </w:r>
                          </w:p>
                          <w:p w:rsidR="00DD2CB9" w:rsidRPr="00DD2CB9" w:rsidRDefault="00DD2CB9" w:rsidP="00DD2CB9">
                            <w:pPr>
                              <w:pStyle w:val="ListParagraph"/>
                              <w:ind w:left="0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:rsidR="00344615" w:rsidRPr="00DD2CB9" w:rsidRDefault="00DD2CB9" w:rsidP="00DD2CB9">
                            <w:pPr>
                              <w:pStyle w:val="ListParagraph"/>
                              <w:ind w:left="0"/>
                              <w:rPr>
                                <w:rFonts w:asciiTheme="minorHAnsi" w:eastAsia="Times New Roman" w:hAnsiTheme="minorHAnsi" w:cstheme="minorHAnsi"/>
                                <w:szCs w:val="20"/>
                              </w:rPr>
                            </w:pPr>
                            <w:r w:rsidRPr="00DD2CB9">
                              <w:rPr>
                                <w:rFonts w:asciiTheme="minorHAnsi" w:eastAsia="Times New Roman" w:hAnsiTheme="minorHAnsi" w:cstheme="minorHAnsi"/>
                              </w:rPr>
                              <w:t>Key to success for the Head of Technology will be the adaption of a customer centred approach focussed on the needs of the business and aligned to company strategy</w:t>
                            </w:r>
                            <w:r w:rsidR="00344615" w:rsidRPr="00DD2CB9">
                              <w:rPr>
                                <w:rFonts w:asciiTheme="minorHAnsi" w:eastAsia="Times New Roman" w:hAnsiTheme="minorHAnsi" w:cstheme="minorHAnsi"/>
                                <w:szCs w:val="20"/>
                              </w:rPr>
                              <w:t>.</w:t>
                            </w:r>
                          </w:p>
                          <w:p w:rsidR="00DD2CB9" w:rsidRPr="00DD2CB9" w:rsidRDefault="00DD2CB9" w:rsidP="00DD2CB9">
                            <w:pPr>
                              <w:pStyle w:val="ListParagraph"/>
                              <w:ind w:left="0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:rsidR="005C243C" w:rsidRPr="00DD2CB9" w:rsidRDefault="005C243C" w:rsidP="005C243C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D2CB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Key Responsibilities</w:t>
                            </w:r>
                          </w:p>
                          <w:p w:rsidR="00344615" w:rsidRDefault="00DD2CB9" w:rsidP="005C24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Strategic Leadership</w:t>
                            </w:r>
                          </w:p>
                          <w:p w:rsidR="00DD2CB9" w:rsidRDefault="00DD2CB9" w:rsidP="005C24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Stakeholder Management</w:t>
                            </w:r>
                          </w:p>
                          <w:p w:rsidR="00DD2CB9" w:rsidRPr="00344615" w:rsidRDefault="00DD2CB9" w:rsidP="005C24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Data, Digitisation and Innovation for DPC</w:t>
                            </w:r>
                          </w:p>
                          <w:p w:rsidR="00344615" w:rsidRPr="00344615" w:rsidRDefault="00DD2CB9" w:rsidP="005C24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Emergency Management, Security &amp; Compliance</w:t>
                            </w:r>
                          </w:p>
                          <w:p w:rsidR="00344615" w:rsidRPr="00DD2CB9" w:rsidRDefault="00DD2CB9" w:rsidP="005C24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</w:pPr>
                            <w:r w:rsidRPr="00DD2CB9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People &amp; Leadership</w:t>
                            </w:r>
                          </w:p>
                          <w:p w:rsidR="000904BF" w:rsidRPr="000A6F80" w:rsidRDefault="000904BF" w:rsidP="000904BF">
                            <w:pPr>
                              <w:pStyle w:val="NoSpacing"/>
                              <w:spacing w:line="276" w:lineRule="auto"/>
                              <w:jc w:val="both"/>
                              <w:rPr>
                                <w:rFonts w:eastAsiaTheme="minorHAnsi" w:cstheme="minorHAnsi"/>
                                <w:b/>
                                <w:sz w:val="20"/>
                                <w:szCs w:val="20"/>
                                <w:lang w:val="en-IE" w:eastAsia="en-US"/>
                              </w:rPr>
                            </w:pPr>
                            <w:r w:rsidRPr="00DD2CB9">
                              <w:rPr>
                                <w:rFonts w:eastAsiaTheme="minorHAnsi" w:cstheme="minorHAnsi"/>
                                <w:b/>
                                <w:sz w:val="20"/>
                                <w:szCs w:val="20"/>
                                <w:lang w:val="en-IE" w:eastAsia="en-US"/>
                              </w:rPr>
                              <w:t xml:space="preserve">The </w:t>
                            </w:r>
                            <w:r w:rsidRPr="000A6F80">
                              <w:rPr>
                                <w:rFonts w:eastAsiaTheme="minorHAnsi" w:cstheme="minorHAnsi"/>
                                <w:b/>
                                <w:sz w:val="20"/>
                                <w:szCs w:val="20"/>
                                <w:lang w:val="en-IE" w:eastAsia="en-US"/>
                              </w:rPr>
                              <w:t>successful candidate must have:</w:t>
                            </w:r>
                          </w:p>
                          <w:p w:rsidR="000A6F80" w:rsidRPr="000A6F80" w:rsidRDefault="000A6F80" w:rsidP="000A6F8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A6F80">
                              <w:rPr>
                                <w:rFonts w:asciiTheme="minorHAnsi" w:hAnsiTheme="minorHAnsi" w:cstheme="minorHAnsi"/>
                              </w:rPr>
                              <w:t>Technology/IT management experience of at least five years including a range of IT disciplines such as operations, project management or systems management</w:t>
                            </w:r>
                          </w:p>
                          <w:p w:rsidR="000A6F80" w:rsidRPr="000A6F80" w:rsidRDefault="000A6F80" w:rsidP="000A6F8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A6F80">
                              <w:rPr>
                                <w:rFonts w:asciiTheme="minorHAnsi" w:hAnsiTheme="minorHAnsi" w:cstheme="minorHAnsi"/>
                              </w:rPr>
                              <w:t>broad working knowledge of Infrastructure &amp; Network and Applications Support</w:t>
                            </w:r>
                          </w:p>
                          <w:p w:rsidR="000A6F80" w:rsidRPr="000A6F80" w:rsidRDefault="000A6F80" w:rsidP="000A6F8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A6F80">
                              <w:rPr>
                                <w:rFonts w:asciiTheme="minorHAnsi" w:hAnsiTheme="minorHAnsi" w:cstheme="minorHAnsi"/>
                              </w:rPr>
                              <w:t>excellent project management skills including delivery within budget</w:t>
                            </w:r>
                          </w:p>
                          <w:p w:rsidR="000A6F80" w:rsidRPr="000A6F80" w:rsidRDefault="000A6F80" w:rsidP="000A6F8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A6F80">
                              <w:rPr>
                                <w:rFonts w:asciiTheme="minorHAnsi" w:hAnsiTheme="minorHAnsi" w:cstheme="minorHAnsi"/>
                              </w:rPr>
                              <w:t>experience in managing internal and external key relationships</w:t>
                            </w:r>
                          </w:p>
                          <w:p w:rsidR="000A6F80" w:rsidRPr="000A6F80" w:rsidRDefault="000A6F80" w:rsidP="000A6F8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A6F80">
                              <w:rPr>
                                <w:rFonts w:asciiTheme="minorHAnsi" w:hAnsiTheme="minorHAnsi" w:cstheme="minorHAnsi"/>
                              </w:rPr>
                              <w:t>functional and technical knowledge of IT systems and technology trends</w:t>
                            </w:r>
                          </w:p>
                          <w:p w:rsidR="000A6F80" w:rsidRPr="000A6F80" w:rsidRDefault="000A6F80" w:rsidP="000A6F8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A6F80">
                              <w:rPr>
                                <w:rFonts w:asciiTheme="minorHAnsi" w:hAnsiTheme="minorHAnsi" w:cstheme="minorHAnsi"/>
                              </w:rPr>
                              <w:t>detailed working knowledge of risk and emergency management and governance procedures</w:t>
                            </w:r>
                          </w:p>
                          <w:p w:rsidR="000A6F80" w:rsidRPr="000A6F80" w:rsidRDefault="000A6F80" w:rsidP="000A6F8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A6F80">
                              <w:rPr>
                                <w:rFonts w:asciiTheme="minorHAnsi" w:hAnsiTheme="minorHAnsi" w:cstheme="minorHAnsi"/>
                              </w:rPr>
                              <w:t>excellent interpersonal and communications skills</w:t>
                            </w:r>
                          </w:p>
                          <w:p w:rsidR="000A6F80" w:rsidRPr="000A6F80" w:rsidRDefault="000A6F80" w:rsidP="000A6F8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A6F80">
                              <w:rPr>
                                <w:rFonts w:asciiTheme="minorHAnsi" w:hAnsiTheme="minorHAnsi" w:cstheme="minorHAnsi"/>
                              </w:rPr>
                              <w:t>extensive knowledge of technology, the digital environment and innovation</w:t>
                            </w:r>
                          </w:p>
                          <w:p w:rsidR="00DD2CB9" w:rsidRPr="000A6F80" w:rsidRDefault="00DD2CB9" w:rsidP="00344615">
                            <w:pPr>
                              <w:pStyle w:val="NoSpacing"/>
                              <w:spacing w:line="276" w:lineRule="auto"/>
                              <w:jc w:val="both"/>
                              <w:rPr>
                                <w:rFonts w:eastAsiaTheme="minorHAnsi" w:cstheme="minorHAnsi"/>
                                <w:b/>
                                <w:sz w:val="20"/>
                                <w:szCs w:val="20"/>
                                <w:lang w:val="en-IE" w:eastAsia="en-US"/>
                              </w:rPr>
                            </w:pPr>
                          </w:p>
                          <w:p w:rsidR="00344615" w:rsidRPr="000A6F80" w:rsidRDefault="000904BF" w:rsidP="00344615">
                            <w:pPr>
                              <w:pStyle w:val="NoSpacing"/>
                              <w:spacing w:line="276" w:lineRule="auto"/>
                              <w:jc w:val="both"/>
                              <w:rPr>
                                <w:rFonts w:eastAsiaTheme="minorHAnsi" w:cstheme="minorHAnsi"/>
                                <w:b/>
                                <w:sz w:val="20"/>
                                <w:szCs w:val="20"/>
                                <w:lang w:val="en-IE" w:eastAsia="en-US"/>
                              </w:rPr>
                            </w:pPr>
                            <w:r w:rsidRPr="000A6F80">
                              <w:rPr>
                                <w:rFonts w:eastAsiaTheme="minorHAnsi" w:cstheme="minorHAnsi"/>
                                <w:b/>
                                <w:sz w:val="20"/>
                                <w:szCs w:val="20"/>
                                <w:lang w:val="en-IE" w:eastAsia="en-US"/>
                              </w:rPr>
                              <w:t>An advantage but not Essential:</w:t>
                            </w:r>
                          </w:p>
                          <w:p w:rsidR="00DD2CB9" w:rsidRPr="000A6F80" w:rsidRDefault="00DD2CB9" w:rsidP="00DD2CB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hanging="357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</w:pPr>
                            <w:r w:rsidRPr="000A6F80">
                              <w:rPr>
                                <w:rFonts w:asciiTheme="minorHAnsi" w:hAnsiTheme="minorHAnsi" w:cstheme="minorHAnsi"/>
                              </w:rPr>
                              <w:t>Previous experience in a similar working environment</w:t>
                            </w:r>
                          </w:p>
                          <w:p w:rsidR="000A6F80" w:rsidRPr="000A6F80" w:rsidRDefault="000A6F80" w:rsidP="000A6F8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hanging="357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</w:pPr>
                            <w:r w:rsidRPr="000A6F80">
                              <w:rPr>
                                <w:rFonts w:asciiTheme="minorHAnsi" w:hAnsiTheme="minorHAnsi" w:cstheme="minorHAnsi"/>
                              </w:rPr>
                              <w:t>Project management certification</w:t>
                            </w:r>
                          </w:p>
                          <w:p w:rsidR="00DD2CB9" w:rsidRPr="00DD2CB9" w:rsidRDefault="00DD2CB9" w:rsidP="00DD2CB9">
                            <w:pPr>
                              <w:pStyle w:val="ListParagraph"/>
                              <w:ind w:left="370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311F1" w:rsidRPr="00DD2CB9" w:rsidRDefault="001311F1" w:rsidP="001311F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DD2CB9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color w:val="auto"/>
                                <w:szCs w:val="20"/>
                                <w:u w:val="none"/>
                                <w:lang w:val="en-US"/>
                              </w:rPr>
                              <w:t>Full Role Profile available on request</w:t>
                            </w:r>
                          </w:p>
                          <w:p w:rsidR="001311F1" w:rsidRPr="00344615" w:rsidRDefault="001311F1" w:rsidP="001311F1">
                            <w:pPr>
                              <w:pStyle w:val="NoSpacing"/>
                              <w:spacing w:before="100" w:beforeAutospacing="1" w:after="100" w:afterAutospacing="1" w:line="276" w:lineRule="auto"/>
                              <w:ind w:left="37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904BF" w:rsidRPr="00344615" w:rsidRDefault="000904BF" w:rsidP="000904BF">
                            <w:pPr>
                              <w:autoSpaceDE w:val="0"/>
                              <w:autoSpaceDN w:val="0"/>
                              <w:adjustRightInd w:val="0"/>
                              <w:spacing w:after="70"/>
                              <w:rPr>
                                <w:rFonts w:asciiTheme="minorHAnsi" w:hAnsiTheme="minorHAnsi" w:cstheme="minorHAnsi"/>
                                <w:color w:val="000000"/>
                                <w:szCs w:val="20"/>
                              </w:rPr>
                            </w:pPr>
                          </w:p>
                          <w:p w:rsidR="000904BF" w:rsidRPr="00344615" w:rsidRDefault="000904BF" w:rsidP="000904BF">
                            <w:pPr>
                              <w:autoSpaceDE w:val="0"/>
                              <w:autoSpaceDN w:val="0"/>
                              <w:adjustRightInd w:val="0"/>
                              <w:spacing w:after="70"/>
                              <w:rPr>
                                <w:rFonts w:asciiTheme="minorHAnsi" w:hAnsiTheme="minorHAnsi" w:cstheme="minorHAnsi"/>
                                <w:color w:val="000000"/>
                                <w:szCs w:val="20"/>
                              </w:rPr>
                            </w:pPr>
                          </w:p>
                          <w:p w:rsidR="000904BF" w:rsidRPr="00344615" w:rsidRDefault="000904BF" w:rsidP="000904BF">
                            <w:pPr>
                              <w:autoSpaceDE w:val="0"/>
                              <w:autoSpaceDN w:val="0"/>
                              <w:adjustRightInd w:val="0"/>
                              <w:spacing w:after="70"/>
                              <w:rPr>
                                <w:rFonts w:asciiTheme="minorHAnsi" w:hAnsiTheme="minorHAnsi" w:cstheme="minorHAnsi"/>
                                <w:color w:val="000000"/>
                                <w:szCs w:val="20"/>
                              </w:rPr>
                            </w:pPr>
                          </w:p>
                          <w:p w:rsidR="000904BF" w:rsidRPr="00344615" w:rsidRDefault="000904BF" w:rsidP="000904BF">
                            <w:pPr>
                              <w:autoSpaceDE w:val="0"/>
                              <w:autoSpaceDN w:val="0"/>
                              <w:adjustRightInd w:val="0"/>
                              <w:spacing w:after="70"/>
                              <w:rPr>
                                <w:rFonts w:asciiTheme="minorHAnsi" w:hAnsiTheme="minorHAnsi" w:cstheme="minorHAnsi"/>
                                <w:color w:val="000000"/>
                                <w:szCs w:val="20"/>
                              </w:rPr>
                            </w:pPr>
                          </w:p>
                          <w:p w:rsidR="005B0D57" w:rsidRDefault="005B0D57" w:rsidP="000904BF">
                            <w:pPr>
                              <w:pStyle w:val="NoSpacing"/>
                              <w:spacing w:line="276" w:lineRule="auto"/>
                              <w:ind w:left="720"/>
                              <w:rPr>
                                <w:rFonts w:eastAsiaTheme="minorHAnsi" w:cstheme="minorHAnsi"/>
                                <w:sz w:val="20"/>
                                <w:szCs w:val="20"/>
                                <w:lang w:val="en-IE" w:eastAsia="en-US"/>
                              </w:rPr>
                            </w:pPr>
                          </w:p>
                          <w:p w:rsidR="00AF4BD7" w:rsidRPr="00344615" w:rsidRDefault="00AF4BD7" w:rsidP="000904BF">
                            <w:pPr>
                              <w:pStyle w:val="NoSpacing"/>
                              <w:spacing w:line="276" w:lineRule="auto"/>
                              <w:ind w:left="720"/>
                              <w:rPr>
                                <w:rFonts w:eastAsiaTheme="minorHAnsi" w:cstheme="minorHAnsi"/>
                                <w:sz w:val="20"/>
                                <w:szCs w:val="20"/>
                                <w:lang w:val="en-IE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6pt;margin-top:24pt;width:514pt;height:42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" filled="f" stroked="f">
                <v:textbox>
                  <w:txbxContent>
                    <w:p w:rsidR="00DD2CB9" w:rsidRPr="00DD2CB9" w:rsidRDefault="00F755BC" w:rsidP="00DD2CB9">
                      <w:pPr>
                        <w:pStyle w:val="ListParagraph"/>
                        <w:ind w:left="0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DD2CB9">
                        <w:rPr>
                          <w:rFonts w:asciiTheme="minorHAnsi" w:hAnsiTheme="minorHAnsi" w:cstheme="minorHAnsi"/>
                          <w:szCs w:val="20"/>
                        </w:rPr>
                        <w:t xml:space="preserve">Dublin Port Company invites applications for the position of </w:t>
                      </w:r>
                      <w:r w:rsidR="00DD2CB9" w:rsidRPr="00DD2CB9">
                        <w:rPr>
                          <w:rFonts w:asciiTheme="minorHAnsi" w:hAnsiTheme="minorHAnsi" w:cstheme="minorHAnsi"/>
                          <w:szCs w:val="20"/>
                        </w:rPr>
                        <w:t>Head of Technology</w:t>
                      </w:r>
                      <w:r w:rsidR="006A36B0" w:rsidRPr="00DD2CB9">
                        <w:rPr>
                          <w:rFonts w:asciiTheme="minorHAnsi" w:hAnsiTheme="minorHAnsi" w:cstheme="minorHAnsi"/>
                          <w:szCs w:val="20"/>
                        </w:rPr>
                        <w:t xml:space="preserve">. </w:t>
                      </w:r>
                      <w:r w:rsidR="00344615" w:rsidRPr="00DD2CB9">
                        <w:rPr>
                          <w:rFonts w:asciiTheme="minorHAnsi" w:hAnsiTheme="minorHAnsi" w:cstheme="minorHAnsi"/>
                          <w:szCs w:val="20"/>
                        </w:rPr>
                        <w:t xml:space="preserve"> </w:t>
                      </w:r>
                      <w:r w:rsidR="00DD2CB9" w:rsidRPr="00DD2CB9">
                        <w:rPr>
                          <w:rFonts w:asciiTheme="minorHAnsi" w:eastAsia="Times New Roman" w:hAnsiTheme="minorHAnsi" w:cstheme="minorHAnsi"/>
                        </w:rPr>
                        <w:t xml:space="preserve">The Head of Technology is responsible for the overall management of technology to ensure the delivery of efficient, reliable and secure IT services for DPC. As a priority, the Head of Technology will develop a strategic approach to support medium and long term business demands with a detailed plan to drive technology transformation. </w:t>
                      </w:r>
                    </w:p>
                    <w:p w:rsidR="00DD2CB9" w:rsidRPr="00DD2CB9" w:rsidRDefault="00DD2CB9" w:rsidP="00DD2CB9">
                      <w:pPr>
                        <w:pStyle w:val="ListParagraph"/>
                        <w:ind w:left="0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:rsidR="00344615" w:rsidRPr="00DD2CB9" w:rsidRDefault="00DD2CB9" w:rsidP="00DD2CB9">
                      <w:pPr>
                        <w:pStyle w:val="ListParagraph"/>
                        <w:ind w:left="0"/>
                        <w:rPr>
                          <w:rFonts w:asciiTheme="minorHAnsi" w:eastAsia="Times New Roman" w:hAnsiTheme="minorHAnsi" w:cstheme="minorHAnsi"/>
                          <w:szCs w:val="20"/>
                        </w:rPr>
                      </w:pPr>
                      <w:r w:rsidRPr="00DD2CB9">
                        <w:rPr>
                          <w:rFonts w:asciiTheme="minorHAnsi" w:eastAsia="Times New Roman" w:hAnsiTheme="minorHAnsi" w:cstheme="minorHAnsi"/>
                        </w:rPr>
                        <w:t>Key to success for the Head of Technology will be the adaption of a customer centred approach focussed on the needs of the business and aligned to company strategy</w:t>
                      </w:r>
                      <w:r w:rsidR="00344615" w:rsidRPr="00DD2CB9">
                        <w:rPr>
                          <w:rFonts w:asciiTheme="minorHAnsi" w:eastAsia="Times New Roman" w:hAnsiTheme="minorHAnsi" w:cstheme="minorHAnsi"/>
                          <w:szCs w:val="20"/>
                        </w:rPr>
                        <w:t>.</w:t>
                      </w:r>
                    </w:p>
                    <w:p w:rsidR="00DD2CB9" w:rsidRPr="00DD2CB9" w:rsidRDefault="00DD2CB9" w:rsidP="00DD2CB9">
                      <w:pPr>
                        <w:pStyle w:val="ListParagraph"/>
                        <w:ind w:left="0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:rsidR="005C243C" w:rsidRPr="00DD2CB9" w:rsidRDefault="005C243C" w:rsidP="005C243C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D2CB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eastAsia="en-GB"/>
                        </w:rPr>
                        <w:t>Key Responsibilities</w:t>
                      </w:r>
                    </w:p>
                    <w:p w:rsidR="00344615" w:rsidRDefault="00DD2CB9" w:rsidP="005C24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60" w:line="259" w:lineRule="auto"/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Strategic Leadership</w:t>
                      </w:r>
                    </w:p>
                    <w:p w:rsidR="00DD2CB9" w:rsidRDefault="00DD2CB9" w:rsidP="005C24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60" w:line="259" w:lineRule="auto"/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Stakeholder Management</w:t>
                      </w:r>
                    </w:p>
                    <w:p w:rsidR="00DD2CB9" w:rsidRPr="00344615" w:rsidRDefault="00DD2CB9" w:rsidP="005C24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60" w:line="259" w:lineRule="auto"/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Data, Digitisation and Innovation for DPC</w:t>
                      </w:r>
                    </w:p>
                    <w:p w:rsidR="00344615" w:rsidRPr="00344615" w:rsidRDefault="00DD2CB9" w:rsidP="005C24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60" w:line="259" w:lineRule="auto"/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Emergency Management, Security &amp; Compliance</w:t>
                      </w:r>
                    </w:p>
                    <w:p w:rsidR="00344615" w:rsidRPr="00DD2CB9" w:rsidRDefault="00DD2CB9" w:rsidP="005C24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60" w:line="259" w:lineRule="auto"/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</w:pPr>
                      <w:r w:rsidRPr="00DD2CB9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People &amp; Leadership</w:t>
                      </w:r>
                    </w:p>
                    <w:p w:rsidR="000904BF" w:rsidRPr="000A6F80" w:rsidRDefault="000904BF" w:rsidP="000904BF">
                      <w:pPr>
                        <w:pStyle w:val="NoSpacing"/>
                        <w:spacing w:line="276" w:lineRule="auto"/>
                        <w:jc w:val="both"/>
                        <w:rPr>
                          <w:rFonts w:eastAsiaTheme="minorHAnsi" w:cstheme="minorHAnsi"/>
                          <w:b/>
                          <w:sz w:val="20"/>
                          <w:szCs w:val="20"/>
                          <w:lang w:val="en-IE" w:eastAsia="en-US"/>
                        </w:rPr>
                      </w:pPr>
                      <w:r w:rsidRPr="00DD2CB9">
                        <w:rPr>
                          <w:rFonts w:eastAsiaTheme="minorHAnsi" w:cstheme="minorHAnsi"/>
                          <w:b/>
                          <w:sz w:val="20"/>
                          <w:szCs w:val="20"/>
                          <w:lang w:val="en-IE" w:eastAsia="en-US"/>
                        </w:rPr>
                        <w:t xml:space="preserve">The </w:t>
                      </w:r>
                      <w:r w:rsidRPr="000A6F80">
                        <w:rPr>
                          <w:rFonts w:eastAsiaTheme="minorHAnsi" w:cstheme="minorHAnsi"/>
                          <w:b/>
                          <w:sz w:val="20"/>
                          <w:szCs w:val="20"/>
                          <w:lang w:val="en-IE" w:eastAsia="en-US"/>
                        </w:rPr>
                        <w:t>successful candidate must have:</w:t>
                      </w:r>
                    </w:p>
                    <w:p w:rsidR="000A6F80" w:rsidRPr="000A6F80" w:rsidRDefault="000A6F80" w:rsidP="000A6F8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0A6F80">
                        <w:rPr>
                          <w:rFonts w:asciiTheme="minorHAnsi" w:hAnsiTheme="minorHAnsi" w:cstheme="minorHAnsi"/>
                        </w:rPr>
                        <w:t>Technology/IT management experience of at least five years including a range of IT disciplines such as operations, project management or systems management</w:t>
                      </w:r>
                    </w:p>
                    <w:p w:rsidR="000A6F80" w:rsidRPr="000A6F80" w:rsidRDefault="000A6F80" w:rsidP="000A6F8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0A6F80">
                        <w:rPr>
                          <w:rFonts w:asciiTheme="minorHAnsi" w:hAnsiTheme="minorHAnsi" w:cstheme="minorHAnsi"/>
                        </w:rPr>
                        <w:t>broad working knowledge of Infrastructure &amp; Network and Applications Support</w:t>
                      </w:r>
                    </w:p>
                    <w:p w:rsidR="000A6F80" w:rsidRPr="000A6F80" w:rsidRDefault="000A6F80" w:rsidP="000A6F8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0A6F80">
                        <w:rPr>
                          <w:rFonts w:asciiTheme="minorHAnsi" w:hAnsiTheme="minorHAnsi" w:cstheme="minorHAnsi"/>
                        </w:rPr>
                        <w:t>excellent project management skills including delivery within budget</w:t>
                      </w:r>
                    </w:p>
                    <w:p w:rsidR="000A6F80" w:rsidRPr="000A6F80" w:rsidRDefault="000A6F80" w:rsidP="000A6F8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0A6F80">
                        <w:rPr>
                          <w:rFonts w:asciiTheme="minorHAnsi" w:hAnsiTheme="minorHAnsi" w:cstheme="minorHAnsi"/>
                        </w:rPr>
                        <w:t>experience in managing internal and external key relationships</w:t>
                      </w:r>
                    </w:p>
                    <w:p w:rsidR="000A6F80" w:rsidRPr="000A6F80" w:rsidRDefault="000A6F80" w:rsidP="000A6F8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0A6F80">
                        <w:rPr>
                          <w:rFonts w:asciiTheme="minorHAnsi" w:hAnsiTheme="minorHAnsi" w:cstheme="minorHAnsi"/>
                        </w:rPr>
                        <w:t>functional and technical knowledge of IT systems and technology trends</w:t>
                      </w:r>
                    </w:p>
                    <w:p w:rsidR="000A6F80" w:rsidRPr="000A6F80" w:rsidRDefault="000A6F80" w:rsidP="000A6F8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0A6F80">
                        <w:rPr>
                          <w:rFonts w:asciiTheme="minorHAnsi" w:hAnsiTheme="minorHAnsi" w:cstheme="minorHAnsi"/>
                        </w:rPr>
                        <w:t>detailed working knowledge of risk and emergency management and governance procedures</w:t>
                      </w:r>
                    </w:p>
                    <w:p w:rsidR="000A6F80" w:rsidRPr="000A6F80" w:rsidRDefault="000A6F80" w:rsidP="000A6F8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0A6F80">
                        <w:rPr>
                          <w:rFonts w:asciiTheme="minorHAnsi" w:hAnsiTheme="minorHAnsi" w:cstheme="minorHAnsi"/>
                        </w:rPr>
                        <w:t>excellent interpersonal and communications skills</w:t>
                      </w:r>
                    </w:p>
                    <w:p w:rsidR="000A6F80" w:rsidRPr="000A6F80" w:rsidRDefault="000A6F80" w:rsidP="000A6F8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0A6F80">
                        <w:rPr>
                          <w:rFonts w:asciiTheme="minorHAnsi" w:hAnsiTheme="minorHAnsi" w:cstheme="minorHAnsi"/>
                        </w:rPr>
                        <w:t>extensive knowledge of technology, the digital environment and innovation</w:t>
                      </w:r>
                    </w:p>
                    <w:p w:rsidR="00DD2CB9" w:rsidRPr="000A6F80" w:rsidRDefault="00DD2CB9" w:rsidP="00344615">
                      <w:pPr>
                        <w:pStyle w:val="NoSpacing"/>
                        <w:spacing w:line="276" w:lineRule="auto"/>
                        <w:jc w:val="both"/>
                        <w:rPr>
                          <w:rFonts w:eastAsiaTheme="minorHAnsi" w:cstheme="minorHAnsi"/>
                          <w:b/>
                          <w:sz w:val="20"/>
                          <w:szCs w:val="20"/>
                          <w:lang w:val="en-IE" w:eastAsia="en-US"/>
                        </w:rPr>
                      </w:pPr>
                    </w:p>
                    <w:p w:rsidR="00344615" w:rsidRPr="000A6F80" w:rsidRDefault="000904BF" w:rsidP="00344615">
                      <w:pPr>
                        <w:pStyle w:val="NoSpacing"/>
                        <w:spacing w:line="276" w:lineRule="auto"/>
                        <w:jc w:val="both"/>
                        <w:rPr>
                          <w:rFonts w:eastAsiaTheme="minorHAnsi" w:cstheme="minorHAnsi"/>
                          <w:b/>
                          <w:sz w:val="20"/>
                          <w:szCs w:val="20"/>
                          <w:lang w:val="en-IE" w:eastAsia="en-US"/>
                        </w:rPr>
                      </w:pPr>
                      <w:r w:rsidRPr="000A6F80">
                        <w:rPr>
                          <w:rFonts w:eastAsiaTheme="minorHAnsi" w:cstheme="minorHAnsi"/>
                          <w:b/>
                          <w:sz w:val="20"/>
                          <w:szCs w:val="20"/>
                          <w:lang w:val="en-IE" w:eastAsia="en-US"/>
                        </w:rPr>
                        <w:t>An advantage but not Essential:</w:t>
                      </w:r>
                    </w:p>
                    <w:p w:rsidR="00DD2CB9" w:rsidRPr="000A6F80" w:rsidRDefault="00DD2CB9" w:rsidP="00DD2CB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hanging="357"/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</w:pPr>
                      <w:r w:rsidRPr="000A6F80">
                        <w:rPr>
                          <w:rFonts w:asciiTheme="minorHAnsi" w:hAnsiTheme="minorHAnsi" w:cstheme="minorHAnsi"/>
                        </w:rPr>
                        <w:t>Previous experience in a similar working environment</w:t>
                      </w:r>
                    </w:p>
                    <w:p w:rsidR="000A6F80" w:rsidRPr="000A6F80" w:rsidRDefault="000A6F80" w:rsidP="000A6F8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hanging="357"/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</w:pPr>
                      <w:r w:rsidRPr="000A6F80">
                        <w:rPr>
                          <w:rFonts w:asciiTheme="minorHAnsi" w:hAnsiTheme="minorHAnsi" w:cstheme="minorHAnsi"/>
                        </w:rPr>
                        <w:t>Project management certification</w:t>
                      </w:r>
                    </w:p>
                    <w:p w:rsidR="00DD2CB9" w:rsidRPr="00DD2CB9" w:rsidRDefault="00DD2CB9" w:rsidP="00DD2CB9">
                      <w:pPr>
                        <w:pStyle w:val="ListParagraph"/>
                        <w:ind w:left="370"/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</w:pPr>
                      <w:bookmarkStart w:id="1" w:name="_GoBack"/>
                      <w:bookmarkEnd w:id="1"/>
                    </w:p>
                    <w:p w:rsidR="001311F1" w:rsidRPr="00DD2CB9" w:rsidRDefault="001311F1" w:rsidP="001311F1">
                      <w:pPr>
                        <w:jc w:val="center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DD2CB9">
                        <w:rPr>
                          <w:rStyle w:val="Hyperlink"/>
                          <w:rFonts w:asciiTheme="minorHAnsi" w:hAnsiTheme="minorHAnsi" w:cstheme="minorHAnsi"/>
                          <w:b/>
                          <w:color w:val="auto"/>
                          <w:szCs w:val="20"/>
                          <w:u w:val="none"/>
                          <w:lang w:val="en-US"/>
                        </w:rPr>
                        <w:t>Full Role Profile available on request</w:t>
                      </w:r>
                    </w:p>
                    <w:p w:rsidR="001311F1" w:rsidRPr="00344615" w:rsidRDefault="001311F1" w:rsidP="001311F1">
                      <w:pPr>
                        <w:pStyle w:val="NoSpacing"/>
                        <w:spacing w:before="100" w:beforeAutospacing="1" w:after="100" w:afterAutospacing="1" w:line="276" w:lineRule="auto"/>
                        <w:ind w:left="37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0904BF" w:rsidRPr="00344615" w:rsidRDefault="000904BF" w:rsidP="000904BF">
                      <w:pPr>
                        <w:autoSpaceDE w:val="0"/>
                        <w:autoSpaceDN w:val="0"/>
                        <w:adjustRightInd w:val="0"/>
                        <w:spacing w:after="70"/>
                        <w:rPr>
                          <w:rFonts w:asciiTheme="minorHAnsi" w:hAnsiTheme="minorHAnsi" w:cstheme="minorHAnsi"/>
                          <w:color w:val="000000"/>
                          <w:szCs w:val="20"/>
                        </w:rPr>
                      </w:pPr>
                    </w:p>
                    <w:p w:rsidR="000904BF" w:rsidRPr="00344615" w:rsidRDefault="000904BF" w:rsidP="000904BF">
                      <w:pPr>
                        <w:autoSpaceDE w:val="0"/>
                        <w:autoSpaceDN w:val="0"/>
                        <w:adjustRightInd w:val="0"/>
                        <w:spacing w:after="70"/>
                        <w:rPr>
                          <w:rFonts w:asciiTheme="minorHAnsi" w:hAnsiTheme="minorHAnsi" w:cstheme="minorHAnsi"/>
                          <w:color w:val="000000"/>
                          <w:szCs w:val="20"/>
                        </w:rPr>
                      </w:pPr>
                    </w:p>
                    <w:p w:rsidR="000904BF" w:rsidRPr="00344615" w:rsidRDefault="000904BF" w:rsidP="000904BF">
                      <w:pPr>
                        <w:autoSpaceDE w:val="0"/>
                        <w:autoSpaceDN w:val="0"/>
                        <w:adjustRightInd w:val="0"/>
                        <w:spacing w:after="70"/>
                        <w:rPr>
                          <w:rFonts w:asciiTheme="minorHAnsi" w:hAnsiTheme="minorHAnsi" w:cstheme="minorHAnsi"/>
                          <w:color w:val="000000"/>
                          <w:szCs w:val="20"/>
                        </w:rPr>
                      </w:pPr>
                    </w:p>
                    <w:p w:rsidR="000904BF" w:rsidRPr="00344615" w:rsidRDefault="000904BF" w:rsidP="000904BF">
                      <w:pPr>
                        <w:autoSpaceDE w:val="0"/>
                        <w:autoSpaceDN w:val="0"/>
                        <w:adjustRightInd w:val="0"/>
                        <w:spacing w:after="70"/>
                        <w:rPr>
                          <w:rFonts w:asciiTheme="minorHAnsi" w:hAnsiTheme="minorHAnsi" w:cstheme="minorHAnsi"/>
                          <w:color w:val="000000"/>
                          <w:szCs w:val="20"/>
                        </w:rPr>
                      </w:pPr>
                    </w:p>
                    <w:p w:rsidR="005B0D57" w:rsidRDefault="005B0D57" w:rsidP="000904BF">
                      <w:pPr>
                        <w:pStyle w:val="NoSpacing"/>
                        <w:spacing w:line="276" w:lineRule="auto"/>
                        <w:ind w:left="720"/>
                        <w:rPr>
                          <w:rFonts w:eastAsiaTheme="minorHAnsi" w:cstheme="minorHAnsi"/>
                          <w:sz w:val="20"/>
                          <w:szCs w:val="20"/>
                          <w:lang w:val="en-IE" w:eastAsia="en-US"/>
                        </w:rPr>
                      </w:pPr>
                    </w:p>
                    <w:p w:rsidR="00AF4BD7" w:rsidRPr="00344615" w:rsidRDefault="00AF4BD7" w:rsidP="000904BF">
                      <w:pPr>
                        <w:pStyle w:val="NoSpacing"/>
                        <w:spacing w:line="276" w:lineRule="auto"/>
                        <w:ind w:left="720"/>
                        <w:rPr>
                          <w:rFonts w:eastAsiaTheme="minorHAnsi" w:cstheme="minorHAnsi"/>
                          <w:sz w:val="20"/>
                          <w:szCs w:val="20"/>
                          <w:lang w:val="en-IE"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8750A" w:rsidSect="00AF4BD7">
      <w:headerReference w:type="default" r:id="rId16"/>
      <w:footerReference w:type="even" r:id="rId17"/>
      <w:footerReference w:type="default" r:id="rId18"/>
      <w:footerReference w:type="first" r:id="rId19"/>
      <w:pgSz w:w="11906" w:h="16838"/>
      <w:pgMar w:top="720" w:right="720" w:bottom="720" w:left="720" w:header="425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65F" w:rsidRDefault="0001565F" w:rsidP="00B82359">
      <w:r>
        <w:separator/>
      </w:r>
    </w:p>
  </w:endnote>
  <w:endnote w:type="continuationSeparator" w:id="0">
    <w:p w:rsidR="0001565F" w:rsidRDefault="0001565F" w:rsidP="00B8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 Pro">
    <w:charset w:val="00"/>
    <w:family w:val="roman"/>
    <w:pitch w:val="variable"/>
    <w:sig w:usb0="E00002AF" w:usb1="5000E07B" w:usb2="00000000" w:usb3="00000000" w:csb0="0000019F" w:csb1="00000000"/>
  </w:font>
  <w:font w:name="Poppins Light">
    <w:altName w:val="Courier New"/>
    <w:charset w:val="4D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2786417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9685F" w:rsidRDefault="0009685F" w:rsidP="000156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9685F" w:rsidRDefault="0009685F" w:rsidP="0009685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CF" w:rsidRDefault="00A1443B" w:rsidP="0009685F">
    <w:pPr>
      <w:pStyle w:val="Footer"/>
      <w:ind w:right="360"/>
    </w:pPr>
    <w:r>
      <w:rPr>
        <w:noProof/>
        <w:lang w:eastAsia="en-I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7CE378D" wp14:editId="4D3605DF">
              <wp:simplePos x="0" y="0"/>
              <wp:positionH relativeFrom="column">
                <wp:posOffset>-912495</wp:posOffset>
              </wp:positionH>
              <wp:positionV relativeFrom="paragraph">
                <wp:posOffset>-379</wp:posOffset>
              </wp:positionV>
              <wp:extent cx="7560000" cy="900000"/>
              <wp:effectExtent l="0" t="0" r="952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900000"/>
                        <a:chOff x="0" y="-177800"/>
                        <a:chExt cx="7560000" cy="900000"/>
                      </a:xfrm>
                    </wpg:grpSpPr>
                    <wps:wsp>
                      <wps:cNvPr id="11" name="Rectangle 11"/>
                      <wps:cNvSpPr/>
                      <wps:spPr>
                        <a:xfrm>
                          <a:off x="0" y="-177800"/>
                          <a:ext cx="7560000" cy="900000"/>
                        </a:xfrm>
                        <a:prstGeom prst="rect">
                          <a:avLst/>
                        </a:prstGeom>
                        <a:solidFill>
                          <a:srgbClr val="E0F2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5" descr="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2731" y="-163663"/>
                          <a:ext cx="1893570" cy="7099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FF25FB" id="Group 19" o:spid="_x0000_s1026" style="position:absolute;margin-left:-71.85pt;margin-top:-.05pt;width:595.3pt;height:70.85pt;z-index:-251656192;mso-height-relative:margin" coordorigin=",-1778" coordsize="75600,9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">
              <v:rect id="Rectangle 11" o:spid="_x0000_s1027" style="position:absolute;top:-1778;width:756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OXDMEA&#10;AADbAAAADwAAAGRycy9kb3ducmV2LnhtbERPS2sCMRC+C/0PYQpeRLM+EFmNUqSVHtX20tuQjNnV&#10;zWTZpOvaX28Eobf5+J6z2nSuEi01ofSsYDzKQBBrb0q2Cr6/PoYLECEiG6w8k4IbBdisX3orzI2/&#10;8oHaY7QihXDIUUERY51LGXRBDsPI18SJO/nGYUywsdI0eE3hrpKTLJtLhyWnhgJr2hakL8dfp2DX&#10;nsNi9j4dzAcn/aO31sa/bK9U/7V7W4KI1MV/8dP9adL8MTx+S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zlwzBAAAA2wAAAA8AAAAAAAAAAAAAAAAAmAIAAGRycy9kb3du&#10;cmV2LnhtbFBLBQYAAAAABAAEAPUAAACGAwAAAAA=&#10;" fillcolor="#e0f2fa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8" type="#_x0000_t75" alt="Logo&#10;&#10;Description automatically generated" style="position:absolute;left:5627;top:-1636;width:18936;height:7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/TPfAAAAA2wAAAA8AAABkcnMvZG93bnJldi54bWxET0uLwjAQvgv+hzCCN00VFKlGEUEQ9rD4&#10;OngbmrGpNpPSxLb66zcLC3ubj+85q01nS9FQ7QvHCibjBARx5nTBuYLLeT9agPABWWPpmBS8ycNm&#10;3e+tMNWu5SM1p5CLGMI+RQUmhCqV0meGLPqxq4gjd3e1xRBhnUtdYxvDbSmnSTKXFguODQYr2hnK&#10;nqeXVXAz1+TcajN/+OmnLPSn4ebrW6nhoNsuQQTqwr/4z33Qcf4Mfn+JB8j1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/9M98AAAADbAAAADwAAAAAAAAAAAAAAAACfAgAA&#10;ZHJzL2Rvd25yZXYueG1sUEsFBgAAAAAEAAQA9wAAAIwDAAAAAA==&#10;">
                <v:imagedata r:id="rId2" o:title="Logo&#10;&#10;Description automatically generated"/>
                <v:path arrowok="t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A3" w:rsidRPr="0094123F" w:rsidRDefault="00AF4BD7" w:rsidP="000904BF">
    <w:pPr>
      <w:pStyle w:val="Title"/>
      <w:spacing w:line="1100" w:lineRule="exact"/>
      <w:rPr>
        <w:sz w:val="16"/>
        <w:szCs w:val="16"/>
      </w:rPr>
    </w:pPr>
    <w:r w:rsidRPr="0094123F">
      <w:rPr>
        <w:noProof/>
        <w:sz w:val="16"/>
        <w:szCs w:val="16"/>
        <w:lang w:eastAsia="en-IE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211058</wp:posOffset>
          </wp:positionV>
          <wp:extent cx="1659628" cy="6248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PC_Logo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28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04BF" w:rsidRPr="000904BF">
      <w:rPr>
        <w:noProof/>
        <w:sz w:val="16"/>
        <w:szCs w:val="16"/>
        <w:lang w:eastAsia="en-IE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10261600</wp:posOffset>
              </wp:positionV>
              <wp:extent cx="2635250" cy="217170"/>
              <wp:effectExtent l="0" t="0" r="889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0" cy="217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04BF" w:rsidRDefault="000904BF">
                          <w:r w:rsidRPr="000904BF">
                            <w:rPr>
                              <w:color w:val="221A4A"/>
                              <w:sz w:val="16"/>
                              <w:szCs w:val="16"/>
                            </w:rPr>
                            <w:t>Delivering</w:t>
                          </w:r>
                          <w:r w:rsidRPr="0094123F">
                            <w:rPr>
                              <w:color w:val="221A4A"/>
                              <w:sz w:val="16"/>
                              <w:szCs w:val="16"/>
                            </w:rPr>
                            <w:t xml:space="preserve"> Resourceful People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808pt;width:207.5pt;height:17.1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" stroked="f">
              <v:textbox style="mso-fit-shape-to-text:t">
                <w:txbxContent>
                  <w:p w:rsidR="000904BF" w:rsidRDefault="000904BF">
                    <w:r w:rsidRPr="000904BF">
                      <w:rPr>
                        <w:color w:val="221A4A"/>
                        <w:sz w:val="16"/>
                        <w:szCs w:val="16"/>
                      </w:rPr>
                      <w:t>Delivering</w:t>
                    </w:r>
                    <w:r w:rsidRPr="0094123F">
                      <w:rPr>
                        <w:color w:val="221A4A"/>
                        <w:sz w:val="16"/>
                        <w:szCs w:val="16"/>
                      </w:rPr>
                      <w:t xml:space="preserve"> Resourceful People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04BF" w:rsidRPr="0094123F">
      <w:rPr>
        <w:noProof/>
        <w:sz w:val="16"/>
        <w:szCs w:val="16"/>
        <w:lang w:eastAsia="en-I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65F" w:rsidRDefault="0001565F" w:rsidP="00B82359">
      <w:r>
        <w:separator/>
      </w:r>
    </w:p>
  </w:footnote>
  <w:footnote w:type="continuationSeparator" w:id="0">
    <w:p w:rsidR="0001565F" w:rsidRDefault="0001565F" w:rsidP="00B82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05F" w:rsidRDefault="00E5305F" w:rsidP="00E5305F">
    <w:pPr>
      <w:rPr>
        <w:rFonts w:ascii="Poppins" w:hAnsi="Poppins" w:cs="Poppins"/>
        <w:b/>
        <w:bCs/>
        <w:color w:val="221A4A"/>
        <w:sz w:val="18"/>
        <w:szCs w:val="18"/>
      </w:rPr>
    </w:pPr>
  </w:p>
  <w:p w:rsidR="0009685F" w:rsidRPr="00E5305F" w:rsidRDefault="00E5305F" w:rsidP="00E5305F">
    <w:pPr>
      <w:rPr>
        <w:rFonts w:ascii="Arial Black" w:hAnsi="Arial Black" w:cs="Poppins"/>
        <w:b/>
        <w:bCs/>
        <w:color w:val="221A4A"/>
        <w:sz w:val="18"/>
        <w:szCs w:val="18"/>
      </w:rPr>
    </w:pPr>
    <w:r w:rsidRPr="00E5305F">
      <w:rPr>
        <w:rFonts w:ascii="Arial Black" w:hAnsi="Arial Black" w:cs="Poppins"/>
        <w:b/>
        <w:bCs/>
        <w:color w:val="221A4A"/>
        <w:sz w:val="18"/>
        <w:szCs w:val="18"/>
      </w:rPr>
      <w:t>DPC/HR Department</w:t>
    </w:r>
    <w:r w:rsidR="0009685F" w:rsidRPr="00E5305F">
      <w:rPr>
        <w:rFonts w:ascii="Arial Black" w:hAnsi="Arial Black"/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4BCF"/>
    <w:multiLevelType w:val="hybridMultilevel"/>
    <w:tmpl w:val="37AAC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B7D90"/>
    <w:multiLevelType w:val="hybridMultilevel"/>
    <w:tmpl w:val="BAE225AA"/>
    <w:lvl w:ilvl="0" w:tplc="1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0E8129FD"/>
    <w:multiLevelType w:val="hybridMultilevel"/>
    <w:tmpl w:val="7764D26E"/>
    <w:lvl w:ilvl="0" w:tplc="9A1EE46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FFD5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F4014"/>
    <w:multiLevelType w:val="hybridMultilevel"/>
    <w:tmpl w:val="A6BE5DB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4109B"/>
    <w:multiLevelType w:val="hybridMultilevel"/>
    <w:tmpl w:val="6C08D2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C1B33"/>
    <w:multiLevelType w:val="hybridMultilevel"/>
    <w:tmpl w:val="4EF8185C"/>
    <w:lvl w:ilvl="0" w:tplc="FCA4E4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009B9"/>
    <w:multiLevelType w:val="hybridMultilevel"/>
    <w:tmpl w:val="726E7798"/>
    <w:lvl w:ilvl="0" w:tplc="53D0B71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FFD5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A337D"/>
    <w:multiLevelType w:val="hybridMultilevel"/>
    <w:tmpl w:val="066251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342D5"/>
    <w:multiLevelType w:val="hybridMultilevel"/>
    <w:tmpl w:val="49C6C41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797FB3"/>
    <w:multiLevelType w:val="hybridMultilevel"/>
    <w:tmpl w:val="AFBC541E"/>
    <w:lvl w:ilvl="0" w:tplc="1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0" w15:restartNumberingAfterBreak="0">
    <w:nsid w:val="7BFE0D9E"/>
    <w:multiLevelType w:val="hybridMultilevel"/>
    <w:tmpl w:val="F7D2BD20"/>
    <w:lvl w:ilvl="0" w:tplc="DEAC14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FFD5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3A"/>
    <w:rsid w:val="0001565F"/>
    <w:rsid w:val="0003456F"/>
    <w:rsid w:val="000904BF"/>
    <w:rsid w:val="00092DCE"/>
    <w:rsid w:val="0009685F"/>
    <w:rsid w:val="000A6F80"/>
    <w:rsid w:val="000B0AD8"/>
    <w:rsid w:val="000B0B8A"/>
    <w:rsid w:val="000C7826"/>
    <w:rsid w:val="000D2CC1"/>
    <w:rsid w:val="000E6BE2"/>
    <w:rsid w:val="001068AC"/>
    <w:rsid w:val="001311F1"/>
    <w:rsid w:val="00165290"/>
    <w:rsid w:val="0018690D"/>
    <w:rsid w:val="0019137A"/>
    <w:rsid w:val="00192BDC"/>
    <w:rsid w:val="001B7711"/>
    <w:rsid w:val="001D3E30"/>
    <w:rsid w:val="001E73B9"/>
    <w:rsid w:val="001F461D"/>
    <w:rsid w:val="00211B94"/>
    <w:rsid w:val="00221432"/>
    <w:rsid w:val="00264FEE"/>
    <w:rsid w:val="00276786"/>
    <w:rsid w:val="00286EFE"/>
    <w:rsid w:val="002942FD"/>
    <w:rsid w:val="002A5125"/>
    <w:rsid w:val="002A77EB"/>
    <w:rsid w:val="002B2282"/>
    <w:rsid w:val="0033718E"/>
    <w:rsid w:val="00344615"/>
    <w:rsid w:val="003661C9"/>
    <w:rsid w:val="003754E6"/>
    <w:rsid w:val="003A0AD7"/>
    <w:rsid w:val="003A399A"/>
    <w:rsid w:val="003D5E00"/>
    <w:rsid w:val="003E112C"/>
    <w:rsid w:val="00412755"/>
    <w:rsid w:val="00430472"/>
    <w:rsid w:val="00461235"/>
    <w:rsid w:val="00461BDC"/>
    <w:rsid w:val="004A6EEA"/>
    <w:rsid w:val="004B43FB"/>
    <w:rsid w:val="004F158D"/>
    <w:rsid w:val="00554904"/>
    <w:rsid w:val="00565995"/>
    <w:rsid w:val="00593908"/>
    <w:rsid w:val="005B0D57"/>
    <w:rsid w:val="005C243C"/>
    <w:rsid w:val="005E3FDA"/>
    <w:rsid w:val="00617E56"/>
    <w:rsid w:val="00655019"/>
    <w:rsid w:val="0069452E"/>
    <w:rsid w:val="006A36B0"/>
    <w:rsid w:val="006D4EDB"/>
    <w:rsid w:val="006E7FDE"/>
    <w:rsid w:val="00706756"/>
    <w:rsid w:val="00713B05"/>
    <w:rsid w:val="007551BA"/>
    <w:rsid w:val="008100C7"/>
    <w:rsid w:val="00824634"/>
    <w:rsid w:val="00833F3E"/>
    <w:rsid w:val="00840A9A"/>
    <w:rsid w:val="00853CB7"/>
    <w:rsid w:val="008554FB"/>
    <w:rsid w:val="00861FEE"/>
    <w:rsid w:val="00866236"/>
    <w:rsid w:val="00883EAA"/>
    <w:rsid w:val="0089552E"/>
    <w:rsid w:val="008C725F"/>
    <w:rsid w:val="00926462"/>
    <w:rsid w:val="0094123F"/>
    <w:rsid w:val="00977E46"/>
    <w:rsid w:val="0099703A"/>
    <w:rsid w:val="009F71BB"/>
    <w:rsid w:val="00A02AA8"/>
    <w:rsid w:val="00A1443B"/>
    <w:rsid w:val="00A30712"/>
    <w:rsid w:val="00A7619C"/>
    <w:rsid w:val="00A777F0"/>
    <w:rsid w:val="00A8750A"/>
    <w:rsid w:val="00A903C5"/>
    <w:rsid w:val="00A91222"/>
    <w:rsid w:val="00AB2BD7"/>
    <w:rsid w:val="00AB4571"/>
    <w:rsid w:val="00AC35A3"/>
    <w:rsid w:val="00AC381D"/>
    <w:rsid w:val="00AF4BD7"/>
    <w:rsid w:val="00B67CC9"/>
    <w:rsid w:val="00B82359"/>
    <w:rsid w:val="00B87ACF"/>
    <w:rsid w:val="00BA28AC"/>
    <w:rsid w:val="00BA2EBD"/>
    <w:rsid w:val="00BD1C2E"/>
    <w:rsid w:val="00BE6707"/>
    <w:rsid w:val="00C05C94"/>
    <w:rsid w:val="00C15F4E"/>
    <w:rsid w:val="00CA1447"/>
    <w:rsid w:val="00CB7B52"/>
    <w:rsid w:val="00CF7511"/>
    <w:rsid w:val="00D0790E"/>
    <w:rsid w:val="00D20742"/>
    <w:rsid w:val="00D34973"/>
    <w:rsid w:val="00D5625E"/>
    <w:rsid w:val="00D70586"/>
    <w:rsid w:val="00D835F4"/>
    <w:rsid w:val="00D9292C"/>
    <w:rsid w:val="00DA5402"/>
    <w:rsid w:val="00DB0335"/>
    <w:rsid w:val="00DB1D38"/>
    <w:rsid w:val="00DB59A5"/>
    <w:rsid w:val="00DC12F8"/>
    <w:rsid w:val="00DD2CB9"/>
    <w:rsid w:val="00E04110"/>
    <w:rsid w:val="00E1640E"/>
    <w:rsid w:val="00E224DA"/>
    <w:rsid w:val="00E43EAC"/>
    <w:rsid w:val="00E46D45"/>
    <w:rsid w:val="00E50BE9"/>
    <w:rsid w:val="00E5305F"/>
    <w:rsid w:val="00E60530"/>
    <w:rsid w:val="00E63819"/>
    <w:rsid w:val="00E811E3"/>
    <w:rsid w:val="00EF71B2"/>
    <w:rsid w:val="00F23D3E"/>
    <w:rsid w:val="00F53C22"/>
    <w:rsid w:val="00F755BC"/>
    <w:rsid w:val="00F94C9E"/>
    <w:rsid w:val="00FB3D52"/>
    <w:rsid w:val="00FD3255"/>
    <w:rsid w:val="00FE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docId w15:val="{526E7191-9477-4EB0-B162-3A0A9B0E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5F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05F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05F"/>
    <w:pPr>
      <w:keepNext/>
      <w:keepLines/>
      <w:spacing w:before="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aliases w:val="Highlight text"/>
    <w:next w:val="Normal"/>
    <w:link w:val="Heading3Char"/>
    <w:uiPriority w:val="9"/>
    <w:unhideWhenUsed/>
    <w:qFormat/>
    <w:rsid w:val="00E5305F"/>
    <w:pPr>
      <w:keepNext/>
      <w:keepLines/>
      <w:spacing w:before="40"/>
      <w:outlineLvl w:val="2"/>
    </w:pPr>
    <w:rPr>
      <w:rFonts w:ascii="Arial" w:eastAsiaTheme="majorEastAsia" w:hAnsi="Arial" w:cstheme="majorBidi"/>
      <w:color w:val="005FA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3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359"/>
  </w:style>
  <w:style w:type="paragraph" w:styleId="Footer">
    <w:name w:val="footer"/>
    <w:basedOn w:val="Normal"/>
    <w:link w:val="FooterChar"/>
    <w:uiPriority w:val="99"/>
    <w:unhideWhenUsed/>
    <w:rsid w:val="00B823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359"/>
  </w:style>
  <w:style w:type="paragraph" w:styleId="NoSpacing">
    <w:name w:val="No Spacing"/>
    <w:link w:val="NoSpacingChar"/>
    <w:uiPriority w:val="1"/>
    <w:qFormat/>
    <w:rsid w:val="00A7619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A7619C"/>
    <w:rPr>
      <w:rFonts w:eastAsiaTheme="minorEastAsia"/>
      <w:sz w:val="22"/>
      <w:szCs w:val="22"/>
      <w:lang w:val="en-US" w:eastAsia="zh-CN"/>
    </w:rPr>
  </w:style>
  <w:style w:type="paragraph" w:customStyle="1" w:styleId="BasicParagraph">
    <w:name w:val="[Basic Paragraph]"/>
    <w:basedOn w:val="Normal"/>
    <w:uiPriority w:val="99"/>
    <w:rsid w:val="00A7619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0B0AD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83EAA"/>
  </w:style>
  <w:style w:type="paragraph" w:styleId="Revision">
    <w:name w:val="Revision"/>
    <w:hidden/>
    <w:uiPriority w:val="99"/>
    <w:semiHidden/>
    <w:rsid w:val="00BD1C2E"/>
  </w:style>
  <w:style w:type="character" w:customStyle="1" w:styleId="Heading1Char">
    <w:name w:val="Heading 1 Char"/>
    <w:basedOn w:val="DefaultParagraphFont"/>
    <w:link w:val="Heading1"/>
    <w:uiPriority w:val="9"/>
    <w:rsid w:val="00E5305F"/>
    <w:rPr>
      <w:rFonts w:ascii="Arial Black" w:eastAsiaTheme="majorEastAsia" w:hAnsi="Arial Black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305F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Heading3Char">
    <w:name w:val="Heading 3 Char"/>
    <w:aliases w:val="Highlight text Char"/>
    <w:basedOn w:val="DefaultParagraphFont"/>
    <w:link w:val="Heading3"/>
    <w:uiPriority w:val="9"/>
    <w:rsid w:val="00E5305F"/>
    <w:rPr>
      <w:rFonts w:ascii="Arial" w:eastAsiaTheme="majorEastAsia" w:hAnsi="Arial" w:cstheme="majorBidi"/>
      <w:color w:val="005FAA"/>
      <w:sz w:val="32"/>
    </w:rPr>
  </w:style>
  <w:style w:type="paragraph" w:styleId="Title">
    <w:name w:val="Title"/>
    <w:aliases w:val="Divider page title"/>
    <w:basedOn w:val="Normal"/>
    <w:next w:val="Normal"/>
    <w:link w:val="TitleChar"/>
    <w:uiPriority w:val="10"/>
    <w:qFormat/>
    <w:rsid w:val="00E5305F"/>
    <w:pPr>
      <w:contextualSpacing/>
    </w:pPr>
    <w:rPr>
      <w:rFonts w:ascii="Arial Black" w:eastAsiaTheme="majorEastAsia" w:hAnsi="Arial Black" w:cstheme="majorBidi"/>
      <w:b/>
      <w:bCs/>
      <w:color w:val="FFFFFF" w:themeColor="background1"/>
      <w:spacing w:val="-10"/>
      <w:kern w:val="28"/>
      <w:sz w:val="92"/>
      <w:szCs w:val="56"/>
    </w:rPr>
  </w:style>
  <w:style w:type="character" w:customStyle="1" w:styleId="TitleChar">
    <w:name w:val="Title Char"/>
    <w:aliases w:val="Divider page title Char"/>
    <w:basedOn w:val="DefaultParagraphFont"/>
    <w:link w:val="Title"/>
    <w:uiPriority w:val="10"/>
    <w:rsid w:val="00E5305F"/>
    <w:rPr>
      <w:rFonts w:ascii="Arial Black" w:eastAsiaTheme="majorEastAsia" w:hAnsi="Arial Black" w:cstheme="majorBidi"/>
      <w:b/>
      <w:bCs/>
      <w:color w:val="FFFFFF" w:themeColor="background1"/>
      <w:spacing w:val="-10"/>
      <w:kern w:val="28"/>
      <w:sz w:val="92"/>
      <w:szCs w:val="56"/>
    </w:rPr>
  </w:style>
  <w:style w:type="paragraph" w:styleId="Subtitle">
    <w:name w:val="Subtitle"/>
    <w:aliases w:val="Divider page introduction"/>
    <w:basedOn w:val="Normal"/>
    <w:next w:val="Normal"/>
    <w:link w:val="SubtitleChar"/>
    <w:uiPriority w:val="11"/>
    <w:qFormat/>
    <w:rsid w:val="00A91222"/>
    <w:pPr>
      <w:numPr>
        <w:ilvl w:val="1"/>
      </w:numPr>
      <w:spacing w:after="160"/>
    </w:pPr>
    <w:rPr>
      <w:rFonts w:eastAsiaTheme="minorEastAsia"/>
      <w:color w:val="FFFFFF" w:themeColor="background1"/>
      <w:spacing w:val="15"/>
      <w:sz w:val="36"/>
      <w:szCs w:val="22"/>
    </w:rPr>
  </w:style>
  <w:style w:type="character" w:customStyle="1" w:styleId="SubtitleChar">
    <w:name w:val="Subtitle Char"/>
    <w:aliases w:val="Divider page introduction Char"/>
    <w:basedOn w:val="DefaultParagraphFont"/>
    <w:link w:val="Subtitle"/>
    <w:uiPriority w:val="11"/>
    <w:rsid w:val="00A91222"/>
    <w:rPr>
      <w:rFonts w:ascii="Poppins Light" w:eastAsiaTheme="minorEastAsia" w:hAnsi="Poppins Light"/>
      <w:color w:val="FFFFFF" w:themeColor="background1"/>
      <w:spacing w:val="15"/>
      <w:sz w:val="36"/>
      <w:szCs w:val="22"/>
    </w:rPr>
  </w:style>
  <w:style w:type="character" w:styleId="Hyperlink">
    <w:name w:val="Hyperlink"/>
    <w:basedOn w:val="DefaultParagraphFont"/>
    <w:uiPriority w:val="99"/>
    <w:unhideWhenUsed/>
    <w:rsid w:val="005B0D57"/>
    <w:rPr>
      <w:color w:val="0563C1" w:themeColor="hyperlink"/>
      <w:u w:val="single"/>
    </w:rPr>
  </w:style>
  <w:style w:type="paragraph" w:customStyle="1" w:styleId="Body">
    <w:name w:val="Body"/>
    <w:rsid w:val="0089552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243C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mailto:jobs@dublinport.ie" TargetMode="Externa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mailto:jobs@dublinport.i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PC-HR_Identity%20Templates\DPC-HR-Development-template.dotx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B045E4-B356-4572-AD57-4610A5BF58C0}" type="doc">
      <dgm:prSet loTypeId="urn:microsoft.com/office/officeart/2005/8/layout/hList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95D8B963-3ACD-4DE8-8F89-69944933F50B}">
      <dgm:prSet phldrT="[Text]"/>
      <dgm:spPr/>
      <dgm:t>
        <a:bodyPr/>
        <a:lstStyle/>
        <a:p>
          <a:r>
            <a:rPr lang="en-IE" dirty="0" smtClean="0"/>
            <a:t>Core Competencies</a:t>
          </a:r>
          <a:endParaRPr lang="en-IE" dirty="0"/>
        </a:p>
      </dgm:t>
    </dgm:pt>
    <dgm:pt modelId="{956AAF07-A771-482F-B69D-6F692CD97011}" type="parTrans" cxnId="{1B528F1F-87C9-4214-A4A6-23AA6F7AB195}">
      <dgm:prSet/>
      <dgm:spPr/>
      <dgm:t>
        <a:bodyPr/>
        <a:lstStyle/>
        <a:p>
          <a:endParaRPr lang="en-IE"/>
        </a:p>
      </dgm:t>
    </dgm:pt>
    <dgm:pt modelId="{CC4D0DD7-986C-43C5-91AC-5EA220BC5832}" type="sibTrans" cxnId="{1B528F1F-87C9-4214-A4A6-23AA6F7AB195}">
      <dgm:prSet/>
      <dgm:spPr/>
      <dgm:t>
        <a:bodyPr/>
        <a:lstStyle/>
        <a:p>
          <a:endParaRPr lang="en-IE"/>
        </a:p>
      </dgm:t>
    </dgm:pt>
    <dgm:pt modelId="{AA0E03D6-B94A-42F7-8C1F-F88767742F22}">
      <dgm:prSet phldrT="[Text]" custT="1"/>
      <dgm:spPr/>
      <dgm:t>
        <a:bodyPr/>
        <a:lstStyle/>
        <a:p>
          <a:r>
            <a:rPr lang="en-IE" sz="1000" b="1" dirty="0" smtClean="0"/>
            <a:t>Integrity</a:t>
          </a:r>
          <a:endParaRPr lang="en-IE" sz="1000" b="1" dirty="0"/>
        </a:p>
      </dgm:t>
    </dgm:pt>
    <dgm:pt modelId="{97D3DA6C-DC81-44B0-997B-A0DBC85B8CB7}" type="parTrans" cxnId="{14B90FBE-EA66-4EE3-8D81-F3C06410B062}">
      <dgm:prSet/>
      <dgm:spPr/>
      <dgm:t>
        <a:bodyPr/>
        <a:lstStyle/>
        <a:p>
          <a:endParaRPr lang="en-IE"/>
        </a:p>
      </dgm:t>
    </dgm:pt>
    <dgm:pt modelId="{9E0A38DD-2745-4712-AC71-A7265F60E7C5}" type="sibTrans" cxnId="{14B90FBE-EA66-4EE3-8D81-F3C06410B062}">
      <dgm:prSet/>
      <dgm:spPr/>
      <dgm:t>
        <a:bodyPr/>
        <a:lstStyle/>
        <a:p>
          <a:endParaRPr lang="en-IE"/>
        </a:p>
      </dgm:t>
    </dgm:pt>
    <dgm:pt modelId="{5CFCC24A-9269-4D43-9407-23C2756A1F96}">
      <dgm:prSet phldrT="[Text]"/>
      <dgm:spPr/>
      <dgm:t>
        <a:bodyPr/>
        <a:lstStyle/>
        <a:p>
          <a:r>
            <a:rPr lang="en-IE" dirty="0" smtClean="0"/>
            <a:t>Leadership Competencies</a:t>
          </a:r>
          <a:endParaRPr lang="en-IE" dirty="0"/>
        </a:p>
      </dgm:t>
    </dgm:pt>
    <dgm:pt modelId="{0F702346-CB1C-444C-9726-47F7A2A6E78B}" type="parTrans" cxnId="{2EEE20D6-5341-4C7E-AAE0-86DF3425224C}">
      <dgm:prSet/>
      <dgm:spPr/>
      <dgm:t>
        <a:bodyPr/>
        <a:lstStyle/>
        <a:p>
          <a:endParaRPr lang="en-IE"/>
        </a:p>
      </dgm:t>
    </dgm:pt>
    <dgm:pt modelId="{898A5679-3D2E-4E37-9D9C-8A3DEF4C9C5D}" type="sibTrans" cxnId="{2EEE20D6-5341-4C7E-AAE0-86DF3425224C}">
      <dgm:prSet/>
      <dgm:spPr/>
      <dgm:t>
        <a:bodyPr/>
        <a:lstStyle/>
        <a:p>
          <a:endParaRPr lang="en-IE"/>
        </a:p>
      </dgm:t>
    </dgm:pt>
    <dgm:pt modelId="{15066799-1A9D-4660-9261-AF4210CC5CCF}">
      <dgm:prSet phldrT="[Text]"/>
      <dgm:spPr/>
      <dgm:t>
        <a:bodyPr/>
        <a:lstStyle/>
        <a:p>
          <a:r>
            <a:rPr lang="en-IE" dirty="0" smtClean="0"/>
            <a:t>Behavioural Competencies</a:t>
          </a:r>
          <a:endParaRPr lang="en-IE" dirty="0"/>
        </a:p>
      </dgm:t>
    </dgm:pt>
    <dgm:pt modelId="{E8B47D3F-6EC1-4137-81CE-B9CCA694BC69}" type="parTrans" cxnId="{81840613-91EE-4A8B-B3D5-DD945D02F715}">
      <dgm:prSet/>
      <dgm:spPr/>
      <dgm:t>
        <a:bodyPr/>
        <a:lstStyle/>
        <a:p>
          <a:endParaRPr lang="en-IE"/>
        </a:p>
      </dgm:t>
    </dgm:pt>
    <dgm:pt modelId="{15D5D7B8-3BC6-4870-836A-3D991B6AF369}" type="sibTrans" cxnId="{81840613-91EE-4A8B-B3D5-DD945D02F715}">
      <dgm:prSet/>
      <dgm:spPr/>
      <dgm:t>
        <a:bodyPr/>
        <a:lstStyle/>
        <a:p>
          <a:endParaRPr lang="en-IE"/>
        </a:p>
      </dgm:t>
    </dgm:pt>
    <dgm:pt modelId="{31AC233A-1146-4212-888D-3CFC9F3B69D0}">
      <dgm:prSet phldrT="[Text]" custT="1"/>
      <dgm:spPr/>
      <dgm:t>
        <a:bodyPr/>
        <a:lstStyle/>
        <a:p>
          <a:r>
            <a:rPr lang="en-IE" sz="1000" b="1" dirty="0" smtClean="0"/>
            <a:t> </a:t>
          </a:r>
          <a:r>
            <a:rPr lang="en-US" sz="1000" b="1"/>
            <a:t>Strategic mindset</a:t>
          </a:r>
          <a:endParaRPr lang="en-IE" sz="1000" b="1" dirty="0"/>
        </a:p>
      </dgm:t>
    </dgm:pt>
    <dgm:pt modelId="{0CAE6573-95F3-4F42-B79E-C52273DA4016}" type="parTrans" cxnId="{B146E176-3441-4AC0-B8DB-77813D74C5A8}">
      <dgm:prSet/>
      <dgm:spPr/>
      <dgm:t>
        <a:bodyPr/>
        <a:lstStyle/>
        <a:p>
          <a:endParaRPr lang="en-IE"/>
        </a:p>
      </dgm:t>
    </dgm:pt>
    <dgm:pt modelId="{487D1EFF-0290-4530-9D54-95E9F4B84F75}" type="sibTrans" cxnId="{B146E176-3441-4AC0-B8DB-77813D74C5A8}">
      <dgm:prSet/>
      <dgm:spPr/>
      <dgm:t>
        <a:bodyPr/>
        <a:lstStyle/>
        <a:p>
          <a:endParaRPr lang="en-IE"/>
        </a:p>
      </dgm:t>
    </dgm:pt>
    <dgm:pt modelId="{539ED6CD-FCBF-4BE8-87F1-49CBFFFF45BC}">
      <dgm:prSet custT="1"/>
      <dgm:spPr/>
      <dgm:t>
        <a:bodyPr/>
        <a:lstStyle/>
        <a:p>
          <a:r>
            <a:rPr lang="en-IE" sz="1000" b="1" dirty="0"/>
            <a:t>Effectiveness &amp; Result Orientation</a:t>
          </a:r>
        </a:p>
      </dgm:t>
    </dgm:pt>
    <dgm:pt modelId="{22570A13-76F1-4E17-B577-6C2118216BB7}" type="parTrans" cxnId="{E72B90BB-0F0F-41D3-AFF4-D4370CCDD766}">
      <dgm:prSet/>
      <dgm:spPr/>
      <dgm:t>
        <a:bodyPr/>
        <a:lstStyle/>
        <a:p>
          <a:endParaRPr lang="en-IE"/>
        </a:p>
      </dgm:t>
    </dgm:pt>
    <dgm:pt modelId="{BB3A5F57-8E1E-426A-B9C8-B134B0D236F2}" type="sibTrans" cxnId="{E72B90BB-0F0F-41D3-AFF4-D4370CCDD766}">
      <dgm:prSet/>
      <dgm:spPr/>
      <dgm:t>
        <a:bodyPr/>
        <a:lstStyle/>
        <a:p>
          <a:endParaRPr lang="en-IE"/>
        </a:p>
      </dgm:t>
    </dgm:pt>
    <dgm:pt modelId="{B66A12B7-503C-4411-A9AA-C556D2161BFC}">
      <dgm:prSet/>
      <dgm:spPr/>
      <dgm:t>
        <a:bodyPr/>
        <a:lstStyle/>
        <a:p>
          <a:r>
            <a:rPr lang="en-IE" b="0" dirty="0" smtClean="0"/>
            <a:t>Technical Competencies</a:t>
          </a:r>
          <a:endParaRPr lang="en-IE" b="0" dirty="0"/>
        </a:p>
      </dgm:t>
    </dgm:pt>
    <dgm:pt modelId="{50BB1DE3-F9CC-4C9D-AF0F-9D1D6EA80207}" type="parTrans" cxnId="{144A4804-A4E2-4E30-8AAA-420B8FFAC082}">
      <dgm:prSet/>
      <dgm:spPr/>
      <dgm:t>
        <a:bodyPr/>
        <a:lstStyle/>
        <a:p>
          <a:endParaRPr lang="en-IE"/>
        </a:p>
      </dgm:t>
    </dgm:pt>
    <dgm:pt modelId="{A249D4CC-447E-43F2-84ED-3C29257A040F}" type="sibTrans" cxnId="{144A4804-A4E2-4E30-8AAA-420B8FFAC082}">
      <dgm:prSet/>
      <dgm:spPr/>
      <dgm:t>
        <a:bodyPr/>
        <a:lstStyle/>
        <a:p>
          <a:endParaRPr lang="en-IE"/>
        </a:p>
      </dgm:t>
    </dgm:pt>
    <dgm:pt modelId="{42791515-BCDE-44AF-95DD-321C06DAE3E4}">
      <dgm:prSet custT="1"/>
      <dgm:spPr/>
      <dgm:t>
        <a:bodyPr/>
        <a:lstStyle/>
        <a:p>
          <a:r>
            <a:rPr lang="en-IE" sz="1000" b="1" dirty="0"/>
            <a:t>Decision making &amp; problem solving</a:t>
          </a:r>
        </a:p>
      </dgm:t>
    </dgm:pt>
    <dgm:pt modelId="{AAB7D30E-B0A5-479A-9CE1-DA9A88DDE380}" type="parTrans" cxnId="{DF787357-1C62-4AAD-BB75-BAD4E28562DF}">
      <dgm:prSet/>
      <dgm:spPr/>
      <dgm:t>
        <a:bodyPr/>
        <a:lstStyle/>
        <a:p>
          <a:endParaRPr lang="en-IE"/>
        </a:p>
      </dgm:t>
    </dgm:pt>
    <dgm:pt modelId="{9403AA6C-2702-41CC-9A42-A0DB92E59CA4}" type="sibTrans" cxnId="{DF787357-1C62-4AAD-BB75-BAD4E28562DF}">
      <dgm:prSet/>
      <dgm:spPr/>
      <dgm:t>
        <a:bodyPr/>
        <a:lstStyle/>
        <a:p>
          <a:endParaRPr lang="en-IE"/>
        </a:p>
      </dgm:t>
    </dgm:pt>
    <dgm:pt modelId="{C682AF47-8F40-4029-A7F5-21F474608CC9}">
      <dgm:prSet phldrT="[Text]" custT="1"/>
      <dgm:spPr/>
      <dgm:t>
        <a:bodyPr/>
        <a:lstStyle/>
        <a:p>
          <a:r>
            <a:rPr lang="en-IE" sz="1000" b="1" dirty="0"/>
            <a:t>Leading others</a:t>
          </a:r>
        </a:p>
      </dgm:t>
    </dgm:pt>
    <dgm:pt modelId="{2A9F313C-5184-4355-AA5A-C05F49CF771D}" type="parTrans" cxnId="{EDB80572-DA19-461C-91FD-EDCE375C4EBE}">
      <dgm:prSet/>
      <dgm:spPr/>
      <dgm:t>
        <a:bodyPr/>
        <a:lstStyle/>
        <a:p>
          <a:endParaRPr lang="en-IE"/>
        </a:p>
      </dgm:t>
    </dgm:pt>
    <dgm:pt modelId="{00D9591D-68B3-4639-BA5B-2D4BA2EF7E6F}" type="sibTrans" cxnId="{EDB80572-DA19-461C-91FD-EDCE375C4EBE}">
      <dgm:prSet/>
      <dgm:spPr/>
      <dgm:t>
        <a:bodyPr/>
        <a:lstStyle/>
        <a:p>
          <a:endParaRPr lang="en-IE"/>
        </a:p>
      </dgm:t>
    </dgm:pt>
    <dgm:pt modelId="{2559E661-5C90-4D62-A0FC-92776CF3E3F1}">
      <dgm:prSet custT="1"/>
      <dgm:spPr/>
      <dgm:t>
        <a:bodyPr/>
        <a:lstStyle/>
        <a:p>
          <a:endParaRPr lang="en-IE" sz="1000" b="1" dirty="0"/>
        </a:p>
      </dgm:t>
    </dgm:pt>
    <dgm:pt modelId="{CA137541-4B58-4E6C-BD00-23BC9175C3C2}" type="parTrans" cxnId="{BF69AD33-ED1F-40BA-BAFD-57D5DF6826B2}">
      <dgm:prSet/>
      <dgm:spPr/>
      <dgm:t>
        <a:bodyPr/>
        <a:lstStyle/>
        <a:p>
          <a:endParaRPr lang="en-IE"/>
        </a:p>
      </dgm:t>
    </dgm:pt>
    <dgm:pt modelId="{C7A04300-543D-4A9E-8AF6-83DBD75AD86B}" type="sibTrans" cxnId="{BF69AD33-ED1F-40BA-BAFD-57D5DF6826B2}">
      <dgm:prSet/>
      <dgm:spPr/>
      <dgm:t>
        <a:bodyPr/>
        <a:lstStyle/>
        <a:p>
          <a:endParaRPr lang="en-IE"/>
        </a:p>
      </dgm:t>
    </dgm:pt>
    <dgm:pt modelId="{73505793-878A-4F38-AABB-B88FDF3BF8A8}">
      <dgm:prSet phldrT="[Text]" custT="1"/>
      <dgm:spPr/>
      <dgm:t>
        <a:bodyPr/>
        <a:lstStyle/>
        <a:p>
          <a:r>
            <a:rPr lang="en-IE" sz="1000" b="1" dirty="0" smtClean="0"/>
            <a:t>Effective Communications</a:t>
          </a:r>
          <a:endParaRPr lang="en-IE" sz="1000" b="1" dirty="0"/>
        </a:p>
      </dgm:t>
    </dgm:pt>
    <dgm:pt modelId="{8B150BD8-CC28-49F8-BF4C-82D37EFACC87}" type="sibTrans" cxnId="{63C41472-7632-452A-8065-8F136362ED59}">
      <dgm:prSet/>
      <dgm:spPr/>
      <dgm:t>
        <a:bodyPr/>
        <a:lstStyle/>
        <a:p>
          <a:endParaRPr lang="en-IE"/>
        </a:p>
      </dgm:t>
    </dgm:pt>
    <dgm:pt modelId="{B743FF39-D8AF-4BD5-BEB6-7CBEC2EB5BE8}" type="parTrans" cxnId="{63C41472-7632-452A-8065-8F136362ED59}">
      <dgm:prSet/>
      <dgm:spPr/>
      <dgm:t>
        <a:bodyPr/>
        <a:lstStyle/>
        <a:p>
          <a:endParaRPr lang="en-IE"/>
        </a:p>
      </dgm:t>
    </dgm:pt>
    <dgm:pt modelId="{6261DF52-D748-4946-9E4F-D9216248CA63}">
      <dgm:prSet custT="1"/>
      <dgm:spPr/>
      <dgm:t>
        <a:bodyPr/>
        <a:lstStyle/>
        <a:p>
          <a:r>
            <a:rPr lang="en-IE" sz="1000" b="1" dirty="0"/>
            <a:t>ICT Mgt &amp; processes; policies &amp; procedures</a:t>
          </a:r>
        </a:p>
      </dgm:t>
    </dgm:pt>
    <dgm:pt modelId="{8C79BCC7-B2A7-432E-BB9F-B92597516322}" type="parTrans" cxnId="{DAABDF61-FA51-42BC-8E90-5B37B8D3FFDD}">
      <dgm:prSet/>
      <dgm:spPr/>
      <dgm:t>
        <a:bodyPr/>
        <a:lstStyle/>
        <a:p>
          <a:endParaRPr lang="en-IE"/>
        </a:p>
      </dgm:t>
    </dgm:pt>
    <dgm:pt modelId="{D8E20657-829E-434E-B5A9-5062CCCA99B0}" type="sibTrans" cxnId="{DAABDF61-FA51-42BC-8E90-5B37B8D3FFDD}">
      <dgm:prSet/>
      <dgm:spPr/>
      <dgm:t>
        <a:bodyPr/>
        <a:lstStyle/>
        <a:p>
          <a:endParaRPr lang="en-IE"/>
        </a:p>
      </dgm:t>
    </dgm:pt>
    <dgm:pt modelId="{AC837D88-A6C6-4C1A-B65F-F9E2DFC3C7BC}">
      <dgm:prSet custT="1"/>
      <dgm:spPr/>
      <dgm:t>
        <a:bodyPr/>
        <a:lstStyle/>
        <a:p>
          <a:r>
            <a:rPr lang="en-IE" sz="1000" b="1" dirty="0">
              <a:uFillTx/>
            </a:rPr>
            <a:t>Organisation Skills</a:t>
          </a:r>
        </a:p>
      </dgm:t>
    </dgm:pt>
    <dgm:pt modelId="{DE973D53-E28F-424A-B5F9-CCC4680ACF8C}" type="parTrans" cxnId="{574F506E-A125-4433-861B-B6BE96011F85}">
      <dgm:prSet/>
      <dgm:spPr/>
      <dgm:t>
        <a:bodyPr/>
        <a:lstStyle/>
        <a:p>
          <a:endParaRPr lang="en-IE"/>
        </a:p>
      </dgm:t>
    </dgm:pt>
    <dgm:pt modelId="{6F2FF500-72C4-4535-897E-02394DBF9762}" type="sibTrans" cxnId="{574F506E-A125-4433-861B-B6BE96011F85}">
      <dgm:prSet/>
      <dgm:spPr/>
      <dgm:t>
        <a:bodyPr/>
        <a:lstStyle/>
        <a:p>
          <a:endParaRPr lang="en-IE"/>
        </a:p>
      </dgm:t>
    </dgm:pt>
    <dgm:pt modelId="{D75E5F2B-70EC-45EA-B283-6FC8ABB2F335}">
      <dgm:prSet custT="1"/>
      <dgm:spPr/>
      <dgm:t>
        <a:bodyPr/>
        <a:lstStyle/>
        <a:p>
          <a:endParaRPr lang="en-IE" sz="1000" b="1" dirty="0"/>
        </a:p>
      </dgm:t>
    </dgm:pt>
    <dgm:pt modelId="{C21068AD-F965-4C1E-9A3F-75156C47EC50}" type="parTrans" cxnId="{59D4DB22-8AD8-4913-BA8B-E391E1F271D0}">
      <dgm:prSet/>
      <dgm:spPr/>
      <dgm:t>
        <a:bodyPr/>
        <a:lstStyle/>
        <a:p>
          <a:endParaRPr lang="en-IE"/>
        </a:p>
      </dgm:t>
    </dgm:pt>
    <dgm:pt modelId="{0BFBA521-BB2C-4B61-9941-36B5560A4FC5}" type="sibTrans" cxnId="{59D4DB22-8AD8-4913-BA8B-E391E1F271D0}">
      <dgm:prSet/>
      <dgm:spPr/>
      <dgm:t>
        <a:bodyPr/>
        <a:lstStyle/>
        <a:p>
          <a:endParaRPr lang="en-IE"/>
        </a:p>
      </dgm:t>
    </dgm:pt>
    <dgm:pt modelId="{ED4558EE-32D3-43DE-8D4A-0B9F76A09D01}">
      <dgm:prSet phldrT="[Text]" custT="1"/>
      <dgm:spPr/>
      <dgm:t>
        <a:bodyPr/>
        <a:lstStyle/>
        <a:p>
          <a:endParaRPr lang="en-IE" sz="1000" b="1" dirty="0"/>
        </a:p>
      </dgm:t>
    </dgm:pt>
    <dgm:pt modelId="{F072751A-71DB-40B8-818C-6D6E02DD499C}" type="parTrans" cxnId="{A71D0BDE-2DCD-4BE3-AA4B-CCFE4570AF30}">
      <dgm:prSet/>
      <dgm:spPr/>
      <dgm:t>
        <a:bodyPr/>
        <a:lstStyle/>
        <a:p>
          <a:endParaRPr lang="en-IE"/>
        </a:p>
      </dgm:t>
    </dgm:pt>
    <dgm:pt modelId="{A912276B-59D0-4C35-9DA1-7254815340BE}" type="sibTrans" cxnId="{A71D0BDE-2DCD-4BE3-AA4B-CCFE4570AF30}">
      <dgm:prSet/>
      <dgm:spPr/>
      <dgm:t>
        <a:bodyPr/>
        <a:lstStyle/>
        <a:p>
          <a:endParaRPr lang="en-IE"/>
        </a:p>
      </dgm:t>
    </dgm:pt>
    <dgm:pt modelId="{A49B08EA-4F35-4AF7-838F-28E244D4C3E0}">
      <dgm:prSet phldrT="[Text]" custT="1"/>
      <dgm:spPr/>
      <dgm:t>
        <a:bodyPr/>
        <a:lstStyle/>
        <a:p>
          <a:endParaRPr lang="en-IE" sz="1000" b="1" dirty="0"/>
        </a:p>
      </dgm:t>
    </dgm:pt>
    <dgm:pt modelId="{9E7C26AC-E26E-4094-B7DF-44CF369A0F99}" type="parTrans" cxnId="{F0B0215C-FF21-4019-82CA-2734F2A4F939}">
      <dgm:prSet/>
      <dgm:spPr/>
      <dgm:t>
        <a:bodyPr/>
        <a:lstStyle/>
        <a:p>
          <a:endParaRPr lang="en-IE"/>
        </a:p>
      </dgm:t>
    </dgm:pt>
    <dgm:pt modelId="{CBFBB843-019E-4A45-82EF-7713CB046155}" type="sibTrans" cxnId="{F0B0215C-FF21-4019-82CA-2734F2A4F939}">
      <dgm:prSet/>
      <dgm:spPr/>
      <dgm:t>
        <a:bodyPr/>
        <a:lstStyle/>
        <a:p>
          <a:endParaRPr lang="en-IE"/>
        </a:p>
      </dgm:t>
    </dgm:pt>
    <dgm:pt modelId="{EFA6B267-9DF7-44E1-BE04-5AB89A909811}">
      <dgm:prSet custT="1"/>
      <dgm:spPr/>
      <dgm:t>
        <a:bodyPr/>
        <a:lstStyle/>
        <a:p>
          <a:r>
            <a:rPr lang="en-IE" sz="1000" b="1" dirty="0"/>
            <a:t>Industry Knowledge</a:t>
          </a:r>
        </a:p>
      </dgm:t>
    </dgm:pt>
    <dgm:pt modelId="{58AEA9CC-0AA0-408A-9642-FBEE832333D0}" type="parTrans" cxnId="{CF78C647-C96E-4365-81F7-46C73E9E5346}">
      <dgm:prSet/>
      <dgm:spPr/>
      <dgm:t>
        <a:bodyPr/>
        <a:lstStyle/>
        <a:p>
          <a:endParaRPr lang="en-IE"/>
        </a:p>
      </dgm:t>
    </dgm:pt>
    <dgm:pt modelId="{F9029331-2DA5-4791-A0A6-C321A1866333}" type="sibTrans" cxnId="{CF78C647-C96E-4365-81F7-46C73E9E5346}">
      <dgm:prSet/>
      <dgm:spPr/>
      <dgm:t>
        <a:bodyPr/>
        <a:lstStyle/>
        <a:p>
          <a:endParaRPr lang="en-IE"/>
        </a:p>
      </dgm:t>
    </dgm:pt>
    <dgm:pt modelId="{BE3DF850-F06E-4D81-A0B9-F66D515611B9}">
      <dgm:prSet custT="1"/>
      <dgm:spPr/>
      <dgm:t>
        <a:bodyPr/>
        <a:lstStyle/>
        <a:p>
          <a:endParaRPr lang="en-IE" sz="1000" b="1" dirty="0"/>
        </a:p>
      </dgm:t>
    </dgm:pt>
    <dgm:pt modelId="{82C77467-D4B0-49E6-8B00-B3E16323EF95}" type="parTrans" cxnId="{4D3BBCC1-4848-42D8-9901-71C59FE80E65}">
      <dgm:prSet/>
      <dgm:spPr/>
      <dgm:t>
        <a:bodyPr/>
        <a:lstStyle/>
        <a:p>
          <a:endParaRPr lang="en-IE"/>
        </a:p>
      </dgm:t>
    </dgm:pt>
    <dgm:pt modelId="{6FD2301C-A49E-4549-91E7-A812E1B5D027}" type="sibTrans" cxnId="{4D3BBCC1-4848-42D8-9901-71C59FE80E65}">
      <dgm:prSet/>
      <dgm:spPr/>
      <dgm:t>
        <a:bodyPr/>
        <a:lstStyle/>
        <a:p>
          <a:endParaRPr lang="en-IE"/>
        </a:p>
      </dgm:t>
    </dgm:pt>
    <dgm:pt modelId="{1A1B2B74-7941-44E2-9173-CAE495E53DA7}">
      <dgm:prSet phldrT="[Text]" custT="1"/>
      <dgm:spPr/>
      <dgm:t>
        <a:bodyPr/>
        <a:lstStyle/>
        <a:p>
          <a:r>
            <a:rPr lang="en-IE" sz="1000" b="1" dirty="0"/>
            <a:t>Strategic Management (Future Planning)</a:t>
          </a:r>
        </a:p>
      </dgm:t>
    </dgm:pt>
    <dgm:pt modelId="{CB683086-955A-450C-9395-A78DA02976A0}" type="parTrans" cxnId="{D2D2888F-30EB-4E74-9827-CAA21BA628E3}">
      <dgm:prSet/>
      <dgm:spPr/>
      <dgm:t>
        <a:bodyPr/>
        <a:lstStyle/>
        <a:p>
          <a:endParaRPr lang="en-IE"/>
        </a:p>
      </dgm:t>
    </dgm:pt>
    <dgm:pt modelId="{CA2D05A1-6F87-4DB1-B62C-9CE524289E14}" type="sibTrans" cxnId="{D2D2888F-30EB-4E74-9827-CAA21BA628E3}">
      <dgm:prSet/>
      <dgm:spPr/>
      <dgm:t>
        <a:bodyPr/>
        <a:lstStyle/>
        <a:p>
          <a:endParaRPr lang="en-IE"/>
        </a:p>
      </dgm:t>
    </dgm:pt>
    <dgm:pt modelId="{EB1C8AE6-0996-4A50-9AD9-7B5753B0A7D4}">
      <dgm:prSet phldrT="[Text]" custT="1"/>
      <dgm:spPr/>
      <dgm:t>
        <a:bodyPr/>
        <a:lstStyle/>
        <a:p>
          <a:endParaRPr lang="en-IE" sz="1000" b="1" dirty="0"/>
        </a:p>
      </dgm:t>
    </dgm:pt>
    <dgm:pt modelId="{FFFE6F44-7311-4D84-A501-F0048DA4EA19}" type="parTrans" cxnId="{BEB287B8-A469-44E1-BDA2-C6AE69FC92E8}">
      <dgm:prSet/>
      <dgm:spPr/>
      <dgm:t>
        <a:bodyPr/>
        <a:lstStyle/>
        <a:p>
          <a:endParaRPr lang="en-IE"/>
        </a:p>
      </dgm:t>
    </dgm:pt>
    <dgm:pt modelId="{47FFAB6E-B043-46A2-820B-3EFB6A2951F7}" type="sibTrans" cxnId="{BEB287B8-A469-44E1-BDA2-C6AE69FC92E8}">
      <dgm:prSet/>
      <dgm:spPr/>
      <dgm:t>
        <a:bodyPr/>
        <a:lstStyle/>
        <a:p>
          <a:endParaRPr lang="en-IE"/>
        </a:p>
      </dgm:t>
    </dgm:pt>
    <dgm:pt modelId="{F093D8E0-408F-4F6E-965A-4478A913754C}">
      <dgm:prSet custT="1"/>
      <dgm:spPr/>
      <dgm:t>
        <a:bodyPr/>
        <a:lstStyle/>
        <a:p>
          <a:r>
            <a:rPr lang="en-IE" sz="1000" b="1" dirty="0">
              <a:uFillTx/>
            </a:rPr>
            <a:t>Influencing Skills</a:t>
          </a:r>
        </a:p>
      </dgm:t>
    </dgm:pt>
    <dgm:pt modelId="{7871FFBC-D53F-4310-A753-1016CF65BB0D}" type="parTrans" cxnId="{E28E26DB-2B97-43EB-B0A0-715184A99C0C}">
      <dgm:prSet/>
      <dgm:spPr/>
      <dgm:t>
        <a:bodyPr/>
        <a:lstStyle/>
        <a:p>
          <a:endParaRPr lang="en-IE"/>
        </a:p>
      </dgm:t>
    </dgm:pt>
    <dgm:pt modelId="{9055A832-FA6F-4011-85B5-FE0CC504C6BC}" type="sibTrans" cxnId="{E28E26DB-2B97-43EB-B0A0-715184A99C0C}">
      <dgm:prSet/>
      <dgm:spPr/>
      <dgm:t>
        <a:bodyPr/>
        <a:lstStyle/>
        <a:p>
          <a:endParaRPr lang="en-IE"/>
        </a:p>
      </dgm:t>
    </dgm:pt>
    <dgm:pt modelId="{95A77CD6-8B8A-4D72-84BA-05BE34C2EC23}">
      <dgm:prSet custT="1"/>
      <dgm:spPr/>
      <dgm:t>
        <a:bodyPr/>
        <a:lstStyle/>
        <a:p>
          <a:endParaRPr lang="en-IE" sz="1000" b="1" dirty="0">
            <a:uFillTx/>
          </a:endParaRPr>
        </a:p>
      </dgm:t>
    </dgm:pt>
    <dgm:pt modelId="{06783F17-1FCD-408F-A6CC-EB10A960487C}" type="parTrans" cxnId="{E446B693-2ED1-4208-BAF9-47D76C0B3E6D}">
      <dgm:prSet/>
      <dgm:spPr/>
      <dgm:t>
        <a:bodyPr/>
        <a:lstStyle/>
        <a:p>
          <a:endParaRPr lang="en-IE"/>
        </a:p>
      </dgm:t>
    </dgm:pt>
    <dgm:pt modelId="{BC159AF9-2030-4CC2-8023-41C278E7DDFC}" type="sibTrans" cxnId="{E446B693-2ED1-4208-BAF9-47D76C0B3E6D}">
      <dgm:prSet/>
      <dgm:spPr/>
      <dgm:t>
        <a:bodyPr/>
        <a:lstStyle/>
        <a:p>
          <a:endParaRPr lang="en-IE"/>
        </a:p>
      </dgm:t>
    </dgm:pt>
    <dgm:pt modelId="{C7EF28CA-7445-4946-AB4F-4CDC310B3BE0}">
      <dgm:prSet custT="1"/>
      <dgm:spPr/>
      <dgm:t>
        <a:bodyPr/>
        <a:lstStyle/>
        <a:p>
          <a:r>
            <a:rPr lang="en-IE" sz="1000" b="1" dirty="0"/>
            <a:t>IT Infastructure &amp; application: implementation &amp; maintenance</a:t>
          </a:r>
        </a:p>
      </dgm:t>
    </dgm:pt>
    <dgm:pt modelId="{99400E61-B1B1-48F0-A777-784DAC625F9A}" type="parTrans" cxnId="{5DC34F8B-DB35-4A96-92CF-5BF252DA944B}">
      <dgm:prSet/>
      <dgm:spPr/>
      <dgm:t>
        <a:bodyPr/>
        <a:lstStyle/>
        <a:p>
          <a:endParaRPr lang="en-IE"/>
        </a:p>
      </dgm:t>
    </dgm:pt>
    <dgm:pt modelId="{70A81E38-F6D4-42F6-AD6A-809CC11A34AA}" type="sibTrans" cxnId="{5DC34F8B-DB35-4A96-92CF-5BF252DA944B}">
      <dgm:prSet/>
      <dgm:spPr/>
      <dgm:t>
        <a:bodyPr/>
        <a:lstStyle/>
        <a:p>
          <a:endParaRPr lang="en-IE"/>
        </a:p>
      </dgm:t>
    </dgm:pt>
    <dgm:pt modelId="{504F9EAA-C7BE-409A-A94D-CED23E032704}">
      <dgm:prSet custT="1"/>
      <dgm:spPr/>
      <dgm:t>
        <a:bodyPr/>
        <a:lstStyle/>
        <a:p>
          <a:r>
            <a:rPr lang="en-IE" sz="1000" b="1" dirty="0"/>
            <a:t>Projects &amp; resources management</a:t>
          </a:r>
        </a:p>
      </dgm:t>
    </dgm:pt>
    <dgm:pt modelId="{516DA635-B951-4683-9AFB-0734892D5804}" type="parTrans" cxnId="{B40C0A4A-0DDE-4B63-80C2-C07832E82DCC}">
      <dgm:prSet/>
      <dgm:spPr/>
      <dgm:t>
        <a:bodyPr/>
        <a:lstStyle/>
        <a:p>
          <a:endParaRPr lang="en-IE"/>
        </a:p>
      </dgm:t>
    </dgm:pt>
    <dgm:pt modelId="{9B970E68-989F-424A-93D6-C08127AE2DA5}" type="sibTrans" cxnId="{B40C0A4A-0DDE-4B63-80C2-C07832E82DCC}">
      <dgm:prSet/>
      <dgm:spPr/>
      <dgm:t>
        <a:bodyPr/>
        <a:lstStyle/>
        <a:p>
          <a:endParaRPr lang="en-IE"/>
        </a:p>
      </dgm:t>
    </dgm:pt>
    <dgm:pt modelId="{C2C0F948-5E60-4FAC-B0B1-C209AB30E3D2}">
      <dgm:prSet custT="1"/>
      <dgm:spPr/>
      <dgm:t>
        <a:bodyPr/>
        <a:lstStyle/>
        <a:p>
          <a:r>
            <a:rPr lang="en-IE" sz="1000" b="1" dirty="0"/>
            <a:t>Risk Management</a:t>
          </a:r>
        </a:p>
      </dgm:t>
    </dgm:pt>
    <dgm:pt modelId="{07667C1A-8286-4518-A95B-767349084195}" type="parTrans" cxnId="{30D35F96-A211-4BAE-9167-74F423E18131}">
      <dgm:prSet/>
      <dgm:spPr/>
      <dgm:t>
        <a:bodyPr/>
        <a:lstStyle/>
        <a:p>
          <a:endParaRPr lang="en-IE"/>
        </a:p>
      </dgm:t>
    </dgm:pt>
    <dgm:pt modelId="{C3085901-3904-4745-8C11-04995914FE88}" type="sibTrans" cxnId="{30D35F96-A211-4BAE-9167-74F423E18131}">
      <dgm:prSet/>
      <dgm:spPr/>
      <dgm:t>
        <a:bodyPr/>
        <a:lstStyle/>
        <a:p>
          <a:endParaRPr lang="en-IE"/>
        </a:p>
      </dgm:t>
    </dgm:pt>
    <dgm:pt modelId="{CD9BB877-C44F-4AFB-97A9-BA095C4D6809}">
      <dgm:prSet custT="1"/>
      <dgm:spPr/>
      <dgm:t>
        <a:bodyPr/>
        <a:lstStyle/>
        <a:p>
          <a:r>
            <a:rPr lang="en-IE" sz="1000" b="1" dirty="0"/>
            <a:t>Customer Orientation</a:t>
          </a:r>
        </a:p>
      </dgm:t>
    </dgm:pt>
    <dgm:pt modelId="{D2A9E14C-847C-4FDF-8E55-0118CEB8325D}" type="parTrans" cxnId="{4E690BBB-1409-407A-9585-681EB882C3C0}">
      <dgm:prSet/>
      <dgm:spPr/>
      <dgm:t>
        <a:bodyPr/>
        <a:lstStyle/>
        <a:p>
          <a:endParaRPr lang="en-IE"/>
        </a:p>
      </dgm:t>
    </dgm:pt>
    <dgm:pt modelId="{2113EC59-2D6E-4EE0-8BD3-45DADC76930C}" type="sibTrans" cxnId="{4E690BBB-1409-407A-9585-681EB882C3C0}">
      <dgm:prSet/>
      <dgm:spPr/>
      <dgm:t>
        <a:bodyPr/>
        <a:lstStyle/>
        <a:p>
          <a:endParaRPr lang="en-IE"/>
        </a:p>
      </dgm:t>
    </dgm:pt>
    <dgm:pt modelId="{D23D38A2-AB88-4078-A473-1ACEBED83791}">
      <dgm:prSet custT="1"/>
      <dgm:spPr/>
      <dgm:t>
        <a:bodyPr/>
        <a:lstStyle/>
        <a:p>
          <a:r>
            <a:rPr lang="en-IE" sz="1000" b="1" dirty="0">
              <a:uFillTx/>
            </a:rPr>
            <a:t>Detail orientation</a:t>
          </a:r>
        </a:p>
      </dgm:t>
    </dgm:pt>
    <dgm:pt modelId="{838AE9C9-D678-44C1-885B-38FB7E9C5423}" type="parTrans" cxnId="{284F9A31-531F-4582-9217-E7FDFA805EFE}">
      <dgm:prSet/>
      <dgm:spPr/>
      <dgm:t>
        <a:bodyPr/>
        <a:lstStyle/>
        <a:p>
          <a:endParaRPr lang="en-IE"/>
        </a:p>
      </dgm:t>
    </dgm:pt>
    <dgm:pt modelId="{746B64FD-9343-4757-A442-D36D23482924}" type="sibTrans" cxnId="{284F9A31-531F-4582-9217-E7FDFA805EFE}">
      <dgm:prSet/>
      <dgm:spPr/>
      <dgm:t>
        <a:bodyPr/>
        <a:lstStyle/>
        <a:p>
          <a:endParaRPr lang="en-IE"/>
        </a:p>
      </dgm:t>
    </dgm:pt>
    <dgm:pt modelId="{3E4D13C5-B0F4-45F8-8CEE-E4D09804A52B}">
      <dgm:prSet custT="1"/>
      <dgm:spPr/>
      <dgm:t>
        <a:bodyPr/>
        <a:lstStyle/>
        <a:p>
          <a:endParaRPr lang="en-IE" sz="1000" b="1" dirty="0">
            <a:uFillTx/>
          </a:endParaRPr>
        </a:p>
      </dgm:t>
    </dgm:pt>
    <dgm:pt modelId="{7A8A0555-7393-4A0F-8A25-63A99AB7D7CC}" type="parTrans" cxnId="{D76986DF-B013-4AC2-BE74-7CEB871530C7}">
      <dgm:prSet/>
      <dgm:spPr/>
      <dgm:t>
        <a:bodyPr/>
        <a:lstStyle/>
        <a:p>
          <a:endParaRPr lang="en-IE"/>
        </a:p>
      </dgm:t>
    </dgm:pt>
    <dgm:pt modelId="{553DB5BF-FAEB-484B-80E3-D30D414059FF}" type="sibTrans" cxnId="{D76986DF-B013-4AC2-BE74-7CEB871530C7}">
      <dgm:prSet/>
      <dgm:spPr/>
      <dgm:t>
        <a:bodyPr/>
        <a:lstStyle/>
        <a:p>
          <a:endParaRPr lang="en-IE"/>
        </a:p>
      </dgm:t>
    </dgm:pt>
    <dgm:pt modelId="{6D2EE243-F9BE-4E47-9087-22585B9812FE}" type="pres">
      <dgm:prSet presAssocID="{B7B045E4-B356-4572-AD57-4610A5BF58C0}" presName="linearFlow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IE"/>
        </a:p>
      </dgm:t>
    </dgm:pt>
    <dgm:pt modelId="{B1E41059-1CAD-40EB-84EC-15D313A7F4EF}" type="pres">
      <dgm:prSet presAssocID="{95D8B963-3ACD-4DE8-8F89-69944933F50B}" presName="compositeNode" presStyleCnt="0">
        <dgm:presLayoutVars>
          <dgm:bulletEnabled val="1"/>
        </dgm:presLayoutVars>
      </dgm:prSet>
      <dgm:spPr/>
    </dgm:pt>
    <dgm:pt modelId="{B69FD297-C723-4599-83EB-ABA39EEAE1FB}" type="pres">
      <dgm:prSet presAssocID="{95D8B963-3ACD-4DE8-8F89-69944933F50B}" presName="image" presStyleLbl="fgImgPlace1" presStyleIdx="0" presStyleCnt="4"/>
      <dgm:spPr>
        <a:blipFill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IE"/>
        </a:p>
      </dgm:t>
    </dgm:pt>
    <dgm:pt modelId="{67834001-2E7D-49C9-ABEB-3A2BF4CCBEA1}" type="pres">
      <dgm:prSet presAssocID="{95D8B963-3ACD-4DE8-8F89-69944933F50B}" presName="childNode" presStyleLbl="node1" presStyleIdx="0" presStyleCnt="4" custScaleX="104337" custScaleY="80680" custLinFactNeighborX="-449" custLinFactNeighborY="-614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F20727F3-11DF-464C-8E7F-C80172D5C2BE}" type="pres">
      <dgm:prSet presAssocID="{95D8B963-3ACD-4DE8-8F89-69944933F50B}" presName="parentNode" presStyleLbl="revTx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10657B59-6B3E-4D1C-8B95-9DF8F017D99E}" type="pres">
      <dgm:prSet presAssocID="{CC4D0DD7-986C-43C5-91AC-5EA220BC5832}" presName="sibTrans" presStyleCnt="0"/>
      <dgm:spPr/>
    </dgm:pt>
    <dgm:pt modelId="{66172AE1-4268-4E91-AF30-9F92931E88BC}" type="pres">
      <dgm:prSet presAssocID="{5CFCC24A-9269-4D43-9407-23C2756A1F96}" presName="compositeNode" presStyleCnt="0">
        <dgm:presLayoutVars>
          <dgm:bulletEnabled val="1"/>
        </dgm:presLayoutVars>
      </dgm:prSet>
      <dgm:spPr/>
    </dgm:pt>
    <dgm:pt modelId="{08E35274-6DC5-42F0-B22D-3D4E4631FA0C}" type="pres">
      <dgm:prSet presAssocID="{5CFCC24A-9269-4D43-9407-23C2756A1F96}" presName="image" presStyleLbl="fgImgPlace1" presStyleIdx="1" presStyleCnt="4"/>
      <dgm:spPr>
        <a:blipFill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IE"/>
        </a:p>
      </dgm:t>
    </dgm:pt>
    <dgm:pt modelId="{6131EF3C-F961-4C7F-954B-34709F213576}" type="pres">
      <dgm:prSet presAssocID="{5CFCC24A-9269-4D43-9407-23C2756A1F96}" presName="childNode" presStyleLbl="node1" presStyleIdx="1" presStyleCnt="4" custScaleX="104337" custScaleY="80680" custLinFactNeighborX="-449" custLinFactNeighborY="-614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45910A92-BF27-45CD-94C6-B9A5E33FFA74}" type="pres">
      <dgm:prSet presAssocID="{5CFCC24A-9269-4D43-9407-23C2756A1F96}" presName="parentNode" presStyleLbl="revTx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C77CEBBE-34FB-45DD-940C-B884EDB55DED}" type="pres">
      <dgm:prSet presAssocID="{898A5679-3D2E-4E37-9D9C-8A3DEF4C9C5D}" presName="sibTrans" presStyleCnt="0"/>
      <dgm:spPr/>
    </dgm:pt>
    <dgm:pt modelId="{596E6EBF-FBA8-4E20-8BA4-35BCB6E6353B}" type="pres">
      <dgm:prSet presAssocID="{15066799-1A9D-4660-9261-AF4210CC5CCF}" presName="compositeNode" presStyleCnt="0">
        <dgm:presLayoutVars>
          <dgm:bulletEnabled val="1"/>
        </dgm:presLayoutVars>
      </dgm:prSet>
      <dgm:spPr/>
    </dgm:pt>
    <dgm:pt modelId="{2BAF8067-2C8C-4E0B-A006-BD0A574FE9C9}" type="pres">
      <dgm:prSet presAssocID="{15066799-1A9D-4660-9261-AF4210CC5CCF}" presName="image" presStyleLbl="fgImgPlace1" presStyleIdx="2" presStyleCnt="4"/>
      <dgm:spPr>
        <a:blipFill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IE"/>
        </a:p>
      </dgm:t>
    </dgm:pt>
    <dgm:pt modelId="{6D9B64BC-E0FD-4CF0-B990-3735E312D300}" type="pres">
      <dgm:prSet presAssocID="{15066799-1A9D-4660-9261-AF4210CC5CCF}" presName="childNode" presStyleLbl="node1" presStyleIdx="2" presStyleCnt="4" custScaleX="104337" custScaleY="80680" custLinFactNeighborX="-449" custLinFactNeighborY="-614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577DA909-2B0C-43A6-B27E-B92A99673190}" type="pres">
      <dgm:prSet presAssocID="{15066799-1A9D-4660-9261-AF4210CC5CCF}" presName="parentNode" presStyleLbl="revTx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4A1B1EC4-80D9-4303-A498-98BCE4AD795C}" type="pres">
      <dgm:prSet presAssocID="{15D5D7B8-3BC6-4870-836A-3D991B6AF369}" presName="sibTrans" presStyleCnt="0"/>
      <dgm:spPr/>
    </dgm:pt>
    <dgm:pt modelId="{D69A3D75-0905-4880-BE72-4079A8151017}" type="pres">
      <dgm:prSet presAssocID="{B66A12B7-503C-4411-A9AA-C556D2161BFC}" presName="compositeNode" presStyleCnt="0">
        <dgm:presLayoutVars>
          <dgm:bulletEnabled val="1"/>
        </dgm:presLayoutVars>
      </dgm:prSet>
      <dgm:spPr/>
    </dgm:pt>
    <dgm:pt modelId="{CB9C3249-4B31-4CFF-8E3A-3F7055CD6F17}" type="pres">
      <dgm:prSet presAssocID="{B66A12B7-503C-4411-A9AA-C556D2161BFC}" presName="image" presStyleLbl="fgImgPlace1" presStyleIdx="3" presStyleCnt="4"/>
      <dgm:spPr>
        <a:blipFill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IE"/>
        </a:p>
      </dgm:t>
    </dgm:pt>
    <dgm:pt modelId="{17F1AE73-A97C-407D-AA3E-66DAE1B48879}" type="pres">
      <dgm:prSet presAssocID="{B66A12B7-503C-4411-A9AA-C556D2161BFC}" presName="childNode" presStyleLbl="node1" presStyleIdx="3" presStyleCnt="4" custScaleX="104337" custScaleY="80680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7E709316-4C1F-442A-BBEB-7F65AB03A770}" type="pres">
      <dgm:prSet presAssocID="{B66A12B7-503C-4411-A9AA-C556D2161BFC}" presName="parentNode" presStyleLbl="revTx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IE"/>
        </a:p>
      </dgm:t>
    </dgm:pt>
  </dgm:ptLst>
  <dgm:cxnLst>
    <dgm:cxn modelId="{E28E26DB-2B97-43EB-B0A0-715184A99C0C}" srcId="{15066799-1A9D-4660-9261-AF4210CC5CCF}" destId="{F093D8E0-408F-4F6E-965A-4478A913754C}" srcOrd="6" destOrd="0" parTransId="{7871FFBC-D53F-4310-A753-1016CF65BB0D}" sibTransId="{9055A832-FA6F-4011-85B5-FE0CC504C6BC}"/>
    <dgm:cxn modelId="{E446B693-2ED1-4208-BAF9-47D76C0B3E6D}" srcId="{15066799-1A9D-4660-9261-AF4210CC5CCF}" destId="{95A77CD6-8B8A-4D72-84BA-05BE34C2EC23}" srcOrd="5" destOrd="0" parTransId="{06783F17-1FCD-408F-A6CC-EB10A960487C}" sibTransId="{BC159AF9-2030-4CC2-8023-41C278E7DDFC}"/>
    <dgm:cxn modelId="{574F506E-A125-4433-861B-B6BE96011F85}" srcId="{15066799-1A9D-4660-9261-AF4210CC5CCF}" destId="{AC837D88-A6C6-4C1A-B65F-F9E2DFC3C7BC}" srcOrd="4" destOrd="0" parTransId="{DE973D53-E28F-424A-B5F9-CCC4680ACF8C}" sibTransId="{6F2FF500-72C4-4535-897E-02394DBF9762}"/>
    <dgm:cxn modelId="{4E690BBB-1409-407A-9585-681EB882C3C0}" srcId="{B66A12B7-503C-4411-A9AA-C556D2161BFC}" destId="{CD9BB877-C44F-4AFB-97A9-BA095C4D6809}" srcOrd="4" destOrd="0" parTransId="{D2A9E14C-847C-4FDF-8E55-0118CEB8325D}" sibTransId="{2113EC59-2D6E-4EE0-8BD3-45DADC76930C}"/>
    <dgm:cxn modelId="{5C97F10A-9531-45F0-A741-5AA56CE2B776}" type="presOf" srcId="{ED4558EE-32D3-43DE-8D4A-0B9F76A09D01}" destId="{67834001-2E7D-49C9-ABEB-3A2BF4CCBEA1}" srcOrd="0" destOrd="1" presId="urn:microsoft.com/office/officeart/2005/8/layout/hList2"/>
    <dgm:cxn modelId="{284F9A31-531F-4582-9217-E7FDFA805EFE}" srcId="{15066799-1A9D-4660-9261-AF4210CC5CCF}" destId="{D23D38A2-AB88-4078-A473-1ACEBED83791}" srcOrd="8" destOrd="0" parTransId="{838AE9C9-D678-44C1-885B-38FB7E9C5423}" sibTransId="{746B64FD-9343-4757-A442-D36D23482924}"/>
    <dgm:cxn modelId="{E72B90BB-0F0F-41D3-AFF4-D4370CCDD766}" srcId="{15066799-1A9D-4660-9261-AF4210CC5CCF}" destId="{539ED6CD-FCBF-4BE8-87F1-49CBFFFF45BC}" srcOrd="2" destOrd="0" parTransId="{22570A13-76F1-4E17-B577-6C2118216BB7}" sibTransId="{BB3A5F57-8E1E-426A-B9C8-B134B0D236F2}"/>
    <dgm:cxn modelId="{E6877BA4-AF70-4B51-A34A-1F55DCCF075A}" type="presOf" srcId="{95A77CD6-8B8A-4D72-84BA-05BE34C2EC23}" destId="{6D9B64BC-E0FD-4CF0-B990-3735E312D300}" srcOrd="0" destOrd="5" presId="urn:microsoft.com/office/officeart/2005/8/layout/hList2"/>
    <dgm:cxn modelId="{81840613-91EE-4A8B-B3D5-DD945D02F715}" srcId="{B7B045E4-B356-4572-AD57-4610A5BF58C0}" destId="{15066799-1A9D-4660-9261-AF4210CC5CCF}" srcOrd="2" destOrd="0" parTransId="{E8B47D3F-6EC1-4137-81CE-B9CCA694BC69}" sibTransId="{15D5D7B8-3BC6-4870-836A-3D991B6AF369}"/>
    <dgm:cxn modelId="{6D46FD84-79DD-4C4E-954A-3E2CCD77F02E}" type="presOf" srcId="{539ED6CD-FCBF-4BE8-87F1-49CBFFFF45BC}" destId="{6D9B64BC-E0FD-4CF0-B990-3735E312D300}" srcOrd="0" destOrd="2" presId="urn:microsoft.com/office/officeart/2005/8/layout/hList2"/>
    <dgm:cxn modelId="{30D35F96-A211-4BAE-9167-74F423E18131}" srcId="{B66A12B7-503C-4411-A9AA-C556D2161BFC}" destId="{C2C0F948-5E60-4FAC-B0B1-C209AB30E3D2}" srcOrd="3" destOrd="0" parTransId="{07667C1A-8286-4518-A95B-767349084195}" sibTransId="{C3085901-3904-4745-8C11-04995914FE88}"/>
    <dgm:cxn modelId="{2EEE20D6-5341-4C7E-AAE0-86DF3425224C}" srcId="{B7B045E4-B356-4572-AD57-4610A5BF58C0}" destId="{5CFCC24A-9269-4D43-9407-23C2756A1F96}" srcOrd="1" destOrd="0" parTransId="{0F702346-CB1C-444C-9726-47F7A2A6E78B}" sibTransId="{898A5679-3D2E-4E37-9D9C-8A3DEF4C9C5D}"/>
    <dgm:cxn modelId="{CF78C647-C96E-4365-81F7-46C73E9E5346}" srcId="{95D8B963-3ACD-4DE8-8F89-69944933F50B}" destId="{EFA6B267-9DF7-44E1-BE04-5AB89A909811}" srcOrd="6" destOrd="0" parTransId="{58AEA9CC-0AA0-408A-9642-FBEE832333D0}" sibTransId="{F9029331-2DA5-4791-A0A6-C321A1866333}"/>
    <dgm:cxn modelId="{EDB80572-DA19-461C-91FD-EDCE375C4EBE}" srcId="{5CFCC24A-9269-4D43-9407-23C2756A1F96}" destId="{C682AF47-8F40-4029-A7F5-21F474608CC9}" srcOrd="2" destOrd="0" parTransId="{2A9F313C-5184-4355-AA5A-C05F49CF771D}" sibTransId="{00D9591D-68B3-4639-BA5B-2D4BA2EF7E6F}"/>
    <dgm:cxn modelId="{D1DFADEA-05A0-4933-9CB1-B0923587E664}" type="presOf" srcId="{C682AF47-8F40-4029-A7F5-21F474608CC9}" destId="{6131EF3C-F961-4C7F-954B-34709F213576}" srcOrd="0" destOrd="2" presId="urn:microsoft.com/office/officeart/2005/8/layout/hList2"/>
    <dgm:cxn modelId="{D62D3335-B02E-4B41-9FCE-57DFCE8158F7}" type="presOf" srcId="{2559E661-5C90-4D62-A0FC-92776CF3E3F1}" destId="{6D9B64BC-E0FD-4CF0-B990-3735E312D300}" srcOrd="0" destOrd="1" presId="urn:microsoft.com/office/officeart/2005/8/layout/hList2"/>
    <dgm:cxn modelId="{5268E826-06B8-4C5A-8EC1-9F42F32112AA}" type="presOf" srcId="{CD9BB877-C44F-4AFB-97A9-BA095C4D6809}" destId="{17F1AE73-A97C-407D-AA3E-66DAE1B48879}" srcOrd="0" destOrd="4" presId="urn:microsoft.com/office/officeart/2005/8/layout/hList2"/>
    <dgm:cxn modelId="{25DD5E97-1C5C-4053-975F-04D2964A776D}" type="presOf" srcId="{D23D38A2-AB88-4078-A473-1ACEBED83791}" destId="{6D9B64BC-E0FD-4CF0-B990-3735E312D300}" srcOrd="0" destOrd="8" presId="urn:microsoft.com/office/officeart/2005/8/layout/hList2"/>
    <dgm:cxn modelId="{DF787357-1C62-4AAD-BB75-BAD4E28562DF}" srcId="{95D8B963-3ACD-4DE8-8F89-69944933F50B}" destId="{42791515-BCDE-44AF-95DD-321C06DAE3E4}" srcOrd="4" destOrd="0" parTransId="{AAB7D30E-B0A5-479A-9CE1-DA9A88DDE380}" sibTransId="{9403AA6C-2702-41CC-9A42-A0DB92E59CA4}"/>
    <dgm:cxn modelId="{63C41472-7632-452A-8065-8F136362ED59}" srcId="{95D8B963-3ACD-4DE8-8F89-69944933F50B}" destId="{73505793-878A-4F38-AABB-B88FDF3BF8A8}" srcOrd="2" destOrd="0" parTransId="{B743FF39-D8AF-4BD5-BEB6-7CBEC2EB5BE8}" sibTransId="{8B150BD8-CC28-49F8-BF4C-82D37EFACC87}"/>
    <dgm:cxn modelId="{A665D4D0-B56C-4657-901A-DA4F146A099E}" type="presOf" srcId="{504F9EAA-C7BE-409A-A94D-CED23E032704}" destId="{17F1AE73-A97C-407D-AA3E-66DAE1B48879}" srcOrd="0" destOrd="2" presId="urn:microsoft.com/office/officeart/2005/8/layout/hList2"/>
    <dgm:cxn modelId="{144A4804-A4E2-4E30-8AAA-420B8FFAC082}" srcId="{B7B045E4-B356-4572-AD57-4610A5BF58C0}" destId="{B66A12B7-503C-4411-A9AA-C556D2161BFC}" srcOrd="3" destOrd="0" parTransId="{50BB1DE3-F9CC-4C9D-AF0F-9D1D6EA80207}" sibTransId="{A249D4CC-447E-43F2-84ED-3C29257A040F}"/>
    <dgm:cxn modelId="{208BC880-7C6B-49F7-ADE8-FAC632E2E959}" type="presOf" srcId="{AA0E03D6-B94A-42F7-8C1F-F88767742F22}" destId="{67834001-2E7D-49C9-ABEB-3A2BF4CCBEA1}" srcOrd="0" destOrd="0" presId="urn:microsoft.com/office/officeart/2005/8/layout/hList2"/>
    <dgm:cxn modelId="{B146E176-3441-4AC0-B8DB-77813D74C5A8}" srcId="{15066799-1A9D-4660-9261-AF4210CC5CCF}" destId="{31AC233A-1146-4212-888D-3CFC9F3B69D0}" srcOrd="0" destOrd="0" parTransId="{0CAE6573-95F3-4F42-B79E-C52273DA4016}" sibTransId="{487D1EFF-0290-4530-9D54-95E9F4B84F75}"/>
    <dgm:cxn modelId="{DBBE1740-7527-4E87-ADFF-757DE9E196C1}" type="presOf" srcId="{D75E5F2B-70EC-45EA-B283-6FC8ABB2F335}" destId="{6D9B64BC-E0FD-4CF0-B990-3735E312D300}" srcOrd="0" destOrd="3" presId="urn:microsoft.com/office/officeart/2005/8/layout/hList2"/>
    <dgm:cxn modelId="{BEB287B8-A469-44E1-BDA2-C6AE69FC92E8}" srcId="{5CFCC24A-9269-4D43-9407-23C2756A1F96}" destId="{EB1C8AE6-0996-4A50-9AD9-7B5753B0A7D4}" srcOrd="1" destOrd="0" parTransId="{FFFE6F44-7311-4D84-A501-F0048DA4EA19}" sibTransId="{47FFAB6E-B043-46A2-820B-3EFB6A2951F7}"/>
    <dgm:cxn modelId="{18D395CC-ACF8-4C42-8934-8E20C512F9C6}" type="presOf" srcId="{EB1C8AE6-0996-4A50-9AD9-7B5753B0A7D4}" destId="{6131EF3C-F961-4C7F-954B-34709F213576}" srcOrd="0" destOrd="1" presId="urn:microsoft.com/office/officeart/2005/8/layout/hList2"/>
    <dgm:cxn modelId="{11F62A73-C8EA-45BF-AE4D-03662CA2070E}" type="presOf" srcId="{BE3DF850-F06E-4D81-A0B9-F66D515611B9}" destId="{67834001-2E7D-49C9-ABEB-3A2BF4CCBEA1}" srcOrd="0" destOrd="5" presId="urn:microsoft.com/office/officeart/2005/8/layout/hList2"/>
    <dgm:cxn modelId="{9344732D-948C-4D2C-AAE2-3024025424B1}" type="presOf" srcId="{F093D8E0-408F-4F6E-965A-4478A913754C}" destId="{6D9B64BC-E0FD-4CF0-B990-3735E312D300}" srcOrd="0" destOrd="6" presId="urn:microsoft.com/office/officeart/2005/8/layout/hList2"/>
    <dgm:cxn modelId="{59D4DB22-8AD8-4913-BA8B-E391E1F271D0}" srcId="{15066799-1A9D-4660-9261-AF4210CC5CCF}" destId="{D75E5F2B-70EC-45EA-B283-6FC8ABB2F335}" srcOrd="3" destOrd="0" parTransId="{C21068AD-F965-4C1E-9A3F-75156C47EC50}" sibTransId="{0BFBA521-BB2C-4B61-9941-36B5560A4FC5}"/>
    <dgm:cxn modelId="{C41EB778-109B-4AD4-AA81-B889CB30C39C}" type="presOf" srcId="{C2C0F948-5E60-4FAC-B0B1-C209AB30E3D2}" destId="{17F1AE73-A97C-407D-AA3E-66DAE1B48879}" srcOrd="0" destOrd="3" presId="urn:microsoft.com/office/officeart/2005/8/layout/hList2"/>
    <dgm:cxn modelId="{F0B0215C-FF21-4019-82CA-2734F2A4F939}" srcId="{95D8B963-3ACD-4DE8-8F89-69944933F50B}" destId="{A49B08EA-4F35-4AF7-838F-28E244D4C3E0}" srcOrd="3" destOrd="0" parTransId="{9E7C26AC-E26E-4094-B7DF-44CF369A0F99}" sibTransId="{CBFBB843-019E-4A45-82EF-7713CB046155}"/>
    <dgm:cxn modelId="{EC98DF93-E30E-47B5-8091-CC92CC2A714A}" type="presOf" srcId="{42791515-BCDE-44AF-95DD-321C06DAE3E4}" destId="{67834001-2E7D-49C9-ABEB-3A2BF4CCBEA1}" srcOrd="0" destOrd="4" presId="urn:microsoft.com/office/officeart/2005/8/layout/hList2"/>
    <dgm:cxn modelId="{DAABDF61-FA51-42BC-8E90-5B37B8D3FFDD}" srcId="{B66A12B7-503C-4411-A9AA-C556D2161BFC}" destId="{6261DF52-D748-4946-9E4F-D9216248CA63}" srcOrd="0" destOrd="0" parTransId="{8C79BCC7-B2A7-432E-BB9F-B92597516322}" sibTransId="{D8E20657-829E-434E-B5A9-5062CCCA99B0}"/>
    <dgm:cxn modelId="{A71D0BDE-2DCD-4BE3-AA4B-CCFE4570AF30}" srcId="{95D8B963-3ACD-4DE8-8F89-69944933F50B}" destId="{ED4558EE-32D3-43DE-8D4A-0B9F76A09D01}" srcOrd="1" destOrd="0" parTransId="{F072751A-71DB-40B8-818C-6D6E02DD499C}" sibTransId="{A912276B-59D0-4C35-9DA1-7254815340BE}"/>
    <dgm:cxn modelId="{D76986DF-B013-4AC2-BE74-7CEB871530C7}" srcId="{15066799-1A9D-4660-9261-AF4210CC5CCF}" destId="{3E4D13C5-B0F4-45F8-8CEE-E4D09804A52B}" srcOrd="7" destOrd="0" parTransId="{7A8A0555-7393-4A0F-8A25-63A99AB7D7CC}" sibTransId="{553DB5BF-FAEB-484B-80E3-D30D414059FF}"/>
    <dgm:cxn modelId="{7676C866-4558-41F2-918E-81DA61999006}" type="presOf" srcId="{A49B08EA-4F35-4AF7-838F-28E244D4C3E0}" destId="{67834001-2E7D-49C9-ABEB-3A2BF4CCBEA1}" srcOrd="0" destOrd="3" presId="urn:microsoft.com/office/officeart/2005/8/layout/hList2"/>
    <dgm:cxn modelId="{5DC34F8B-DB35-4A96-92CF-5BF252DA944B}" srcId="{B66A12B7-503C-4411-A9AA-C556D2161BFC}" destId="{C7EF28CA-7445-4946-AB4F-4CDC310B3BE0}" srcOrd="1" destOrd="0" parTransId="{99400E61-B1B1-48F0-A777-784DAC625F9A}" sibTransId="{70A81E38-F6D4-42F6-AD6A-809CC11A34AA}"/>
    <dgm:cxn modelId="{649FCD6D-E3F6-4CAA-B877-17BF2910D9A6}" type="presOf" srcId="{AC837D88-A6C6-4C1A-B65F-F9E2DFC3C7BC}" destId="{6D9B64BC-E0FD-4CF0-B990-3735E312D300}" srcOrd="0" destOrd="4" presId="urn:microsoft.com/office/officeart/2005/8/layout/hList2"/>
    <dgm:cxn modelId="{180493FD-AD39-473C-8FD6-F3A1DF534A6A}" type="presOf" srcId="{C7EF28CA-7445-4946-AB4F-4CDC310B3BE0}" destId="{17F1AE73-A97C-407D-AA3E-66DAE1B48879}" srcOrd="0" destOrd="1" presId="urn:microsoft.com/office/officeart/2005/8/layout/hList2"/>
    <dgm:cxn modelId="{1D7FD52D-5B04-41F0-A66C-B78CF04D0267}" type="presOf" srcId="{31AC233A-1146-4212-888D-3CFC9F3B69D0}" destId="{6D9B64BC-E0FD-4CF0-B990-3735E312D300}" srcOrd="0" destOrd="0" presId="urn:microsoft.com/office/officeart/2005/8/layout/hList2"/>
    <dgm:cxn modelId="{1B528F1F-87C9-4214-A4A6-23AA6F7AB195}" srcId="{B7B045E4-B356-4572-AD57-4610A5BF58C0}" destId="{95D8B963-3ACD-4DE8-8F89-69944933F50B}" srcOrd="0" destOrd="0" parTransId="{956AAF07-A771-482F-B69D-6F692CD97011}" sibTransId="{CC4D0DD7-986C-43C5-91AC-5EA220BC5832}"/>
    <dgm:cxn modelId="{F63F57EA-CAB8-404F-93B4-395A0BE21F92}" type="presOf" srcId="{EFA6B267-9DF7-44E1-BE04-5AB89A909811}" destId="{67834001-2E7D-49C9-ABEB-3A2BF4CCBEA1}" srcOrd="0" destOrd="6" presId="urn:microsoft.com/office/officeart/2005/8/layout/hList2"/>
    <dgm:cxn modelId="{5F8F02F0-7FA0-4E28-BB7C-6E046DBF0DEC}" type="presOf" srcId="{3E4D13C5-B0F4-45F8-8CEE-E4D09804A52B}" destId="{6D9B64BC-E0FD-4CF0-B990-3735E312D300}" srcOrd="0" destOrd="7" presId="urn:microsoft.com/office/officeart/2005/8/layout/hList2"/>
    <dgm:cxn modelId="{7D1FE1CF-AAEA-4290-96FF-C421112CD17D}" type="presOf" srcId="{15066799-1A9D-4660-9261-AF4210CC5CCF}" destId="{577DA909-2B0C-43A6-B27E-B92A99673190}" srcOrd="0" destOrd="0" presId="urn:microsoft.com/office/officeart/2005/8/layout/hList2"/>
    <dgm:cxn modelId="{B40C0A4A-0DDE-4B63-80C2-C07832E82DCC}" srcId="{B66A12B7-503C-4411-A9AA-C556D2161BFC}" destId="{504F9EAA-C7BE-409A-A94D-CED23E032704}" srcOrd="2" destOrd="0" parTransId="{516DA635-B951-4683-9AFB-0734892D5804}" sibTransId="{9B970E68-989F-424A-93D6-C08127AE2DA5}"/>
    <dgm:cxn modelId="{1A2CB32E-CC38-4BA2-A194-912C339FE8F9}" type="presOf" srcId="{73505793-878A-4F38-AABB-B88FDF3BF8A8}" destId="{67834001-2E7D-49C9-ABEB-3A2BF4CCBEA1}" srcOrd="0" destOrd="2" presId="urn:microsoft.com/office/officeart/2005/8/layout/hList2"/>
    <dgm:cxn modelId="{4D3BBCC1-4848-42D8-9901-71C59FE80E65}" srcId="{95D8B963-3ACD-4DE8-8F89-69944933F50B}" destId="{BE3DF850-F06E-4D81-A0B9-F66D515611B9}" srcOrd="5" destOrd="0" parTransId="{82C77467-D4B0-49E6-8B00-B3E16323EF95}" sibTransId="{6FD2301C-A49E-4549-91E7-A812E1B5D027}"/>
    <dgm:cxn modelId="{935FA767-4AFE-4F1B-9AB6-F08E7655F91D}" type="presOf" srcId="{B7B045E4-B356-4572-AD57-4610A5BF58C0}" destId="{6D2EE243-F9BE-4E47-9087-22585B9812FE}" srcOrd="0" destOrd="0" presId="urn:microsoft.com/office/officeart/2005/8/layout/hList2"/>
    <dgm:cxn modelId="{BF69AD33-ED1F-40BA-BAFD-57D5DF6826B2}" srcId="{15066799-1A9D-4660-9261-AF4210CC5CCF}" destId="{2559E661-5C90-4D62-A0FC-92776CF3E3F1}" srcOrd="1" destOrd="0" parTransId="{CA137541-4B58-4E6C-BD00-23BC9175C3C2}" sibTransId="{C7A04300-543D-4A9E-8AF6-83DBD75AD86B}"/>
    <dgm:cxn modelId="{28389C64-1377-43A4-B4C6-21D8E637329E}" type="presOf" srcId="{5CFCC24A-9269-4D43-9407-23C2756A1F96}" destId="{45910A92-BF27-45CD-94C6-B9A5E33FFA74}" srcOrd="0" destOrd="0" presId="urn:microsoft.com/office/officeart/2005/8/layout/hList2"/>
    <dgm:cxn modelId="{6BF4007E-4E69-4E1E-AEFE-C0DEB2A3224A}" type="presOf" srcId="{6261DF52-D748-4946-9E4F-D9216248CA63}" destId="{17F1AE73-A97C-407D-AA3E-66DAE1B48879}" srcOrd="0" destOrd="0" presId="urn:microsoft.com/office/officeart/2005/8/layout/hList2"/>
    <dgm:cxn modelId="{14B90FBE-EA66-4EE3-8D81-F3C06410B062}" srcId="{95D8B963-3ACD-4DE8-8F89-69944933F50B}" destId="{AA0E03D6-B94A-42F7-8C1F-F88767742F22}" srcOrd="0" destOrd="0" parTransId="{97D3DA6C-DC81-44B0-997B-A0DBC85B8CB7}" sibTransId="{9E0A38DD-2745-4712-AC71-A7265F60E7C5}"/>
    <dgm:cxn modelId="{F55C5639-CC62-44F0-B9C4-D302B2AF95A7}" type="presOf" srcId="{95D8B963-3ACD-4DE8-8F89-69944933F50B}" destId="{F20727F3-11DF-464C-8E7F-C80172D5C2BE}" srcOrd="0" destOrd="0" presId="urn:microsoft.com/office/officeart/2005/8/layout/hList2"/>
    <dgm:cxn modelId="{60EF50EA-EEFE-41FF-8670-B8DA8394C141}" type="presOf" srcId="{1A1B2B74-7941-44E2-9173-CAE495E53DA7}" destId="{6131EF3C-F961-4C7F-954B-34709F213576}" srcOrd="0" destOrd="0" presId="urn:microsoft.com/office/officeart/2005/8/layout/hList2"/>
    <dgm:cxn modelId="{E3B42853-D4F3-47FF-A175-2CAADD9E4ECC}" type="presOf" srcId="{B66A12B7-503C-4411-A9AA-C556D2161BFC}" destId="{7E709316-4C1F-442A-BBEB-7F65AB03A770}" srcOrd="0" destOrd="0" presId="urn:microsoft.com/office/officeart/2005/8/layout/hList2"/>
    <dgm:cxn modelId="{D2D2888F-30EB-4E74-9827-CAA21BA628E3}" srcId="{5CFCC24A-9269-4D43-9407-23C2756A1F96}" destId="{1A1B2B74-7941-44E2-9173-CAE495E53DA7}" srcOrd="0" destOrd="0" parTransId="{CB683086-955A-450C-9395-A78DA02976A0}" sibTransId="{CA2D05A1-6F87-4DB1-B62C-9CE524289E14}"/>
    <dgm:cxn modelId="{05C0E706-746E-4073-99AA-DEFBF0F5F7F8}" type="presParOf" srcId="{6D2EE243-F9BE-4E47-9087-22585B9812FE}" destId="{B1E41059-1CAD-40EB-84EC-15D313A7F4EF}" srcOrd="0" destOrd="0" presId="urn:microsoft.com/office/officeart/2005/8/layout/hList2"/>
    <dgm:cxn modelId="{28576D67-379B-43F4-83B0-13341796CAEA}" type="presParOf" srcId="{B1E41059-1CAD-40EB-84EC-15D313A7F4EF}" destId="{B69FD297-C723-4599-83EB-ABA39EEAE1FB}" srcOrd="0" destOrd="0" presId="urn:microsoft.com/office/officeart/2005/8/layout/hList2"/>
    <dgm:cxn modelId="{120C02A5-F096-4AA2-A795-BD4A9DAB8B76}" type="presParOf" srcId="{B1E41059-1CAD-40EB-84EC-15D313A7F4EF}" destId="{67834001-2E7D-49C9-ABEB-3A2BF4CCBEA1}" srcOrd="1" destOrd="0" presId="urn:microsoft.com/office/officeart/2005/8/layout/hList2"/>
    <dgm:cxn modelId="{5A98A94D-EDA3-4079-82E1-B85227F92C3F}" type="presParOf" srcId="{B1E41059-1CAD-40EB-84EC-15D313A7F4EF}" destId="{F20727F3-11DF-464C-8E7F-C80172D5C2BE}" srcOrd="2" destOrd="0" presId="urn:microsoft.com/office/officeart/2005/8/layout/hList2"/>
    <dgm:cxn modelId="{224910FC-1CA5-4C91-931B-CD29B7801826}" type="presParOf" srcId="{6D2EE243-F9BE-4E47-9087-22585B9812FE}" destId="{10657B59-6B3E-4D1C-8B95-9DF8F017D99E}" srcOrd="1" destOrd="0" presId="urn:microsoft.com/office/officeart/2005/8/layout/hList2"/>
    <dgm:cxn modelId="{EBDA55A2-A43E-4CFC-A853-B86BFEFF4E18}" type="presParOf" srcId="{6D2EE243-F9BE-4E47-9087-22585B9812FE}" destId="{66172AE1-4268-4E91-AF30-9F92931E88BC}" srcOrd="2" destOrd="0" presId="urn:microsoft.com/office/officeart/2005/8/layout/hList2"/>
    <dgm:cxn modelId="{E9AB8235-3176-4692-9251-3C3D00495851}" type="presParOf" srcId="{66172AE1-4268-4E91-AF30-9F92931E88BC}" destId="{08E35274-6DC5-42F0-B22D-3D4E4631FA0C}" srcOrd="0" destOrd="0" presId="urn:microsoft.com/office/officeart/2005/8/layout/hList2"/>
    <dgm:cxn modelId="{1EFB1DCF-0925-4155-82AF-720F44D78310}" type="presParOf" srcId="{66172AE1-4268-4E91-AF30-9F92931E88BC}" destId="{6131EF3C-F961-4C7F-954B-34709F213576}" srcOrd="1" destOrd="0" presId="urn:microsoft.com/office/officeart/2005/8/layout/hList2"/>
    <dgm:cxn modelId="{DC617217-AA82-44FE-BA61-CF3C6006EF00}" type="presParOf" srcId="{66172AE1-4268-4E91-AF30-9F92931E88BC}" destId="{45910A92-BF27-45CD-94C6-B9A5E33FFA74}" srcOrd="2" destOrd="0" presId="urn:microsoft.com/office/officeart/2005/8/layout/hList2"/>
    <dgm:cxn modelId="{257A2282-2C1B-40EA-883C-48B1067BD024}" type="presParOf" srcId="{6D2EE243-F9BE-4E47-9087-22585B9812FE}" destId="{C77CEBBE-34FB-45DD-940C-B884EDB55DED}" srcOrd="3" destOrd="0" presId="urn:microsoft.com/office/officeart/2005/8/layout/hList2"/>
    <dgm:cxn modelId="{700A5CBC-BEAF-42F6-AB36-C5AEBBDF4708}" type="presParOf" srcId="{6D2EE243-F9BE-4E47-9087-22585B9812FE}" destId="{596E6EBF-FBA8-4E20-8BA4-35BCB6E6353B}" srcOrd="4" destOrd="0" presId="urn:microsoft.com/office/officeart/2005/8/layout/hList2"/>
    <dgm:cxn modelId="{C8F8A2B8-D8C7-4CCB-8A0A-39903D917DF1}" type="presParOf" srcId="{596E6EBF-FBA8-4E20-8BA4-35BCB6E6353B}" destId="{2BAF8067-2C8C-4E0B-A006-BD0A574FE9C9}" srcOrd="0" destOrd="0" presId="urn:microsoft.com/office/officeart/2005/8/layout/hList2"/>
    <dgm:cxn modelId="{A7CAA28F-C8D8-472E-82BF-F5FCCF5ABC55}" type="presParOf" srcId="{596E6EBF-FBA8-4E20-8BA4-35BCB6E6353B}" destId="{6D9B64BC-E0FD-4CF0-B990-3735E312D300}" srcOrd="1" destOrd="0" presId="urn:microsoft.com/office/officeart/2005/8/layout/hList2"/>
    <dgm:cxn modelId="{FDF53695-F82F-483E-915F-5703D474753B}" type="presParOf" srcId="{596E6EBF-FBA8-4E20-8BA4-35BCB6E6353B}" destId="{577DA909-2B0C-43A6-B27E-B92A99673190}" srcOrd="2" destOrd="0" presId="urn:microsoft.com/office/officeart/2005/8/layout/hList2"/>
    <dgm:cxn modelId="{EB253B30-FACE-400D-8F45-F161AFBA76D3}" type="presParOf" srcId="{6D2EE243-F9BE-4E47-9087-22585B9812FE}" destId="{4A1B1EC4-80D9-4303-A498-98BCE4AD795C}" srcOrd="5" destOrd="0" presId="urn:microsoft.com/office/officeart/2005/8/layout/hList2"/>
    <dgm:cxn modelId="{EA6E52B5-F22D-4A81-9458-80407EE5B288}" type="presParOf" srcId="{6D2EE243-F9BE-4E47-9087-22585B9812FE}" destId="{D69A3D75-0905-4880-BE72-4079A8151017}" srcOrd="6" destOrd="0" presId="urn:microsoft.com/office/officeart/2005/8/layout/hList2"/>
    <dgm:cxn modelId="{3BE994FB-96F8-49E4-8EFA-4A0BD19052A2}" type="presParOf" srcId="{D69A3D75-0905-4880-BE72-4079A8151017}" destId="{CB9C3249-4B31-4CFF-8E3A-3F7055CD6F17}" srcOrd="0" destOrd="0" presId="urn:microsoft.com/office/officeart/2005/8/layout/hList2"/>
    <dgm:cxn modelId="{A2CE1C28-9BE3-4AD2-9B32-ABC84ED2A054}" type="presParOf" srcId="{D69A3D75-0905-4880-BE72-4079A8151017}" destId="{17F1AE73-A97C-407D-AA3E-66DAE1B48879}" srcOrd="1" destOrd="0" presId="urn:microsoft.com/office/officeart/2005/8/layout/hList2"/>
    <dgm:cxn modelId="{54300B73-A00C-447C-B54C-E0AECC766A31}" type="presParOf" srcId="{D69A3D75-0905-4880-BE72-4079A8151017}" destId="{7E709316-4C1F-442A-BBEB-7F65AB03A770}" srcOrd="2" destOrd="0" presId="urn:microsoft.com/office/officeart/2005/8/layout/hList2"/>
  </dgm:cxnLst>
  <dgm:bg>
    <a:noFill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0727F3-11DF-464C-8E7F-C80172D5C2BE}">
      <dsp:nvSpPr>
        <dsp:cNvPr id="0" name=""/>
        <dsp:cNvSpPr/>
      </dsp:nvSpPr>
      <dsp:spPr>
        <a:xfrm rot="16200000">
          <a:off x="-1286098" y="1881711"/>
          <a:ext cx="2879178" cy="2255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98902" bIns="0" numCol="1" spcCol="1270" anchor="t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600" kern="1200" dirty="0" smtClean="0"/>
            <a:t>Core Competencies</a:t>
          </a:r>
          <a:endParaRPr lang="en-IE" sz="1600" kern="1200" dirty="0"/>
        </a:p>
      </dsp:txBody>
      <dsp:txXfrm>
        <a:off x="-1286098" y="1881711"/>
        <a:ext cx="2879178" cy="225526"/>
      </dsp:txXfrm>
    </dsp:sp>
    <dsp:sp modelId="{67834001-2E7D-49C9-ABEB-3A2BF4CCBEA1}">
      <dsp:nvSpPr>
        <dsp:cNvPr id="0" name=""/>
        <dsp:cNvSpPr/>
      </dsp:nvSpPr>
      <dsp:spPr>
        <a:xfrm>
          <a:off x="236850" y="815336"/>
          <a:ext cx="1172082" cy="23229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198902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000" b="1" kern="1200" dirty="0" smtClean="0"/>
            <a:t>Integrity</a:t>
          </a:r>
          <a:endParaRPr lang="en-IE" sz="1000" b="1" kern="1200" dirty="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IE" sz="1000" b="1" kern="1200" dirty="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000" b="1" kern="1200" dirty="0" smtClean="0"/>
            <a:t>Effective Communications</a:t>
          </a:r>
          <a:endParaRPr lang="en-IE" sz="1000" b="1" kern="1200" dirty="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IE" sz="1000" b="1" kern="1200" dirty="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000" b="1" kern="1200" dirty="0"/>
            <a:t>Decision making &amp; problem solving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IE" sz="1000" b="1" kern="1200" dirty="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000" b="1" kern="1200" dirty="0"/>
            <a:t>Industry Knowledge</a:t>
          </a:r>
        </a:p>
      </dsp:txBody>
      <dsp:txXfrm>
        <a:off x="236850" y="815336"/>
        <a:ext cx="1172082" cy="2322921"/>
      </dsp:txXfrm>
    </dsp:sp>
    <dsp:sp modelId="{B69FD297-C723-4599-83EB-ABA39EEAE1FB}">
      <dsp:nvSpPr>
        <dsp:cNvPr id="0" name=""/>
        <dsp:cNvSpPr/>
      </dsp:nvSpPr>
      <dsp:spPr>
        <a:xfrm>
          <a:off x="40728" y="257190"/>
          <a:ext cx="451053" cy="451053"/>
        </a:xfrm>
        <a:prstGeom prst="rect">
          <a:avLst/>
        </a:prstGeom>
        <a:blipFill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5910A92-BF27-45CD-94C6-B9A5E33FFA74}">
      <dsp:nvSpPr>
        <dsp:cNvPr id="0" name=""/>
        <dsp:cNvSpPr/>
      </dsp:nvSpPr>
      <dsp:spPr>
        <a:xfrm rot="16200000">
          <a:off x="376570" y="1881711"/>
          <a:ext cx="2879178" cy="2255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98902" bIns="0" numCol="1" spcCol="1270" anchor="t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600" kern="1200" dirty="0" smtClean="0"/>
            <a:t>Leadership Competencies</a:t>
          </a:r>
          <a:endParaRPr lang="en-IE" sz="1600" kern="1200" dirty="0"/>
        </a:p>
      </dsp:txBody>
      <dsp:txXfrm>
        <a:off x="376570" y="1881711"/>
        <a:ext cx="2879178" cy="225526"/>
      </dsp:txXfrm>
    </dsp:sp>
    <dsp:sp modelId="{6131EF3C-F961-4C7F-954B-34709F213576}">
      <dsp:nvSpPr>
        <dsp:cNvPr id="0" name=""/>
        <dsp:cNvSpPr/>
      </dsp:nvSpPr>
      <dsp:spPr>
        <a:xfrm>
          <a:off x="1899518" y="815336"/>
          <a:ext cx="1172082" cy="23229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198902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000" b="1" kern="1200" dirty="0"/>
            <a:t>Strategic Management (Future Planning)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IE" sz="1000" b="1" kern="1200" dirty="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000" b="1" kern="1200" dirty="0"/>
            <a:t>Leading others</a:t>
          </a:r>
        </a:p>
      </dsp:txBody>
      <dsp:txXfrm>
        <a:off x="1899518" y="815336"/>
        <a:ext cx="1172082" cy="2322921"/>
      </dsp:txXfrm>
    </dsp:sp>
    <dsp:sp modelId="{08E35274-6DC5-42F0-B22D-3D4E4631FA0C}">
      <dsp:nvSpPr>
        <dsp:cNvPr id="0" name=""/>
        <dsp:cNvSpPr/>
      </dsp:nvSpPr>
      <dsp:spPr>
        <a:xfrm>
          <a:off x="1703396" y="257190"/>
          <a:ext cx="451053" cy="451053"/>
        </a:xfrm>
        <a:prstGeom prst="rect">
          <a:avLst/>
        </a:prstGeom>
        <a:blipFill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77DA909-2B0C-43A6-B27E-B92A99673190}">
      <dsp:nvSpPr>
        <dsp:cNvPr id="0" name=""/>
        <dsp:cNvSpPr/>
      </dsp:nvSpPr>
      <dsp:spPr>
        <a:xfrm rot="16200000">
          <a:off x="2039238" y="1881711"/>
          <a:ext cx="2879178" cy="2255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98902" bIns="0" numCol="1" spcCol="1270" anchor="t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600" kern="1200" dirty="0" smtClean="0"/>
            <a:t>Behavioural Competencies</a:t>
          </a:r>
          <a:endParaRPr lang="en-IE" sz="1600" kern="1200" dirty="0"/>
        </a:p>
      </dsp:txBody>
      <dsp:txXfrm>
        <a:off x="2039238" y="1881711"/>
        <a:ext cx="2879178" cy="225526"/>
      </dsp:txXfrm>
    </dsp:sp>
    <dsp:sp modelId="{6D9B64BC-E0FD-4CF0-B990-3735E312D300}">
      <dsp:nvSpPr>
        <dsp:cNvPr id="0" name=""/>
        <dsp:cNvSpPr/>
      </dsp:nvSpPr>
      <dsp:spPr>
        <a:xfrm>
          <a:off x="3562187" y="815336"/>
          <a:ext cx="1172082" cy="23229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198902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000" b="1" kern="1200" dirty="0" smtClean="0"/>
            <a:t> </a:t>
          </a:r>
          <a:r>
            <a:rPr lang="en-US" sz="1000" b="1" kern="1200"/>
            <a:t>Strategic mindset</a:t>
          </a:r>
          <a:endParaRPr lang="en-IE" sz="1000" b="1" kern="1200" dirty="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IE" sz="1000" b="1" kern="1200" dirty="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000" b="1" kern="1200" dirty="0"/>
            <a:t>Effectiveness &amp; Result Orientation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IE" sz="1000" b="1" kern="1200" dirty="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000" b="1" kern="1200" dirty="0">
              <a:uFillTx/>
            </a:rPr>
            <a:t>Organisation Skills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IE" sz="1000" b="1" kern="1200" dirty="0">
            <a:uFillTx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000" b="1" kern="1200" dirty="0">
              <a:uFillTx/>
            </a:rPr>
            <a:t>Influencing Skills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IE" sz="1000" b="1" kern="1200" dirty="0">
            <a:uFillTx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000" b="1" kern="1200" dirty="0">
              <a:uFillTx/>
            </a:rPr>
            <a:t>Detail orientation</a:t>
          </a:r>
        </a:p>
      </dsp:txBody>
      <dsp:txXfrm>
        <a:off x="3562187" y="815336"/>
        <a:ext cx="1172082" cy="2322921"/>
      </dsp:txXfrm>
    </dsp:sp>
    <dsp:sp modelId="{2BAF8067-2C8C-4E0B-A006-BD0A574FE9C9}">
      <dsp:nvSpPr>
        <dsp:cNvPr id="0" name=""/>
        <dsp:cNvSpPr/>
      </dsp:nvSpPr>
      <dsp:spPr>
        <a:xfrm>
          <a:off x="3366064" y="257190"/>
          <a:ext cx="451053" cy="451053"/>
        </a:xfrm>
        <a:prstGeom prst="rect">
          <a:avLst/>
        </a:prstGeom>
        <a:blipFill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E709316-4C1F-442A-BBEB-7F65AB03A770}">
      <dsp:nvSpPr>
        <dsp:cNvPr id="0" name=""/>
        <dsp:cNvSpPr/>
      </dsp:nvSpPr>
      <dsp:spPr>
        <a:xfrm rot="16200000">
          <a:off x="3701906" y="1881711"/>
          <a:ext cx="2879178" cy="2255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98902" bIns="0" numCol="1" spcCol="1270" anchor="t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600" b="0" kern="1200" dirty="0" smtClean="0"/>
            <a:t>Technical Competencies</a:t>
          </a:r>
          <a:endParaRPr lang="en-IE" sz="1600" b="0" kern="1200" dirty="0"/>
        </a:p>
      </dsp:txBody>
      <dsp:txXfrm>
        <a:off x="3701906" y="1881711"/>
        <a:ext cx="2879178" cy="225526"/>
      </dsp:txXfrm>
    </dsp:sp>
    <dsp:sp modelId="{17F1AE73-A97C-407D-AA3E-66DAE1B48879}">
      <dsp:nvSpPr>
        <dsp:cNvPr id="0" name=""/>
        <dsp:cNvSpPr/>
      </dsp:nvSpPr>
      <dsp:spPr>
        <a:xfrm>
          <a:off x="5229899" y="833014"/>
          <a:ext cx="1172082" cy="23229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198902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000" b="1" kern="1200" dirty="0"/>
            <a:t>ICT Mgt &amp; processes; policies &amp; procedures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000" b="1" kern="1200" dirty="0"/>
            <a:t>IT Infastructure &amp; application: implementation &amp; maintenance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000" b="1" kern="1200" dirty="0"/>
            <a:t>Projects &amp; resources management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000" b="1" kern="1200" dirty="0"/>
            <a:t>Risk Management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000" b="1" kern="1200" dirty="0"/>
            <a:t>Customer Orientation</a:t>
          </a:r>
        </a:p>
      </dsp:txBody>
      <dsp:txXfrm>
        <a:off x="5229899" y="833014"/>
        <a:ext cx="1172082" cy="2322921"/>
      </dsp:txXfrm>
    </dsp:sp>
    <dsp:sp modelId="{CB9C3249-4B31-4CFF-8E3A-3F7055CD6F17}">
      <dsp:nvSpPr>
        <dsp:cNvPr id="0" name=""/>
        <dsp:cNvSpPr/>
      </dsp:nvSpPr>
      <dsp:spPr>
        <a:xfrm>
          <a:off x="5028732" y="257190"/>
          <a:ext cx="451053" cy="451053"/>
        </a:xfrm>
        <a:prstGeom prst="rect">
          <a:avLst/>
        </a:prstGeom>
        <a:blipFill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40519-0BCB-4DEE-A0C3-621874A6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DPC-HR-Development-template</Template>
  <TotalTime>11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Sherlock</dc:creator>
  <cp:lastModifiedBy>Ursula Sherlock</cp:lastModifiedBy>
  <cp:revision>7</cp:revision>
  <cp:lastPrinted>2023-03-01T09:43:00Z</cp:lastPrinted>
  <dcterms:created xsi:type="dcterms:W3CDTF">2023-03-15T12:03:00Z</dcterms:created>
  <dcterms:modified xsi:type="dcterms:W3CDTF">2023-03-15T12:28:00Z</dcterms:modified>
</cp:coreProperties>
</file>